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0EF9C" w14:textId="77777777" w:rsidR="00E4256E" w:rsidRDefault="00E4256E">
      <w:pPr>
        <w:spacing w:line="215" w:lineRule="exact"/>
        <w:rPr>
          <w:sz w:val="24"/>
          <w:szCs w:val="24"/>
        </w:rPr>
      </w:pPr>
      <w:bookmarkStart w:id="0" w:name="page1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820"/>
        <w:gridCol w:w="2820"/>
        <w:gridCol w:w="30"/>
      </w:tblGrid>
      <w:tr w:rsidR="00E4256E" w14:paraId="65B0EFA4" w14:textId="77777777" w:rsidTr="00C557BB">
        <w:trPr>
          <w:trHeight w:val="24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EFA0" w14:textId="66EDE8FD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název </w:t>
            </w:r>
            <w:r w:rsidR="00C557BB">
              <w:rPr>
                <w:rFonts w:ascii="Arial" w:eastAsia="Arial" w:hAnsi="Arial" w:cs="Arial"/>
                <w:color w:val="0000FF"/>
                <w:sz w:val="20"/>
                <w:szCs w:val="20"/>
              </w:rPr>
              <w:t>vyšetření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A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Autohemolýza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A2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B0EFA3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EFA9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EFA5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A6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A7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B0EFA8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EFAE" w14:textId="77777777" w:rsidTr="00C557BB">
        <w:trPr>
          <w:trHeight w:val="24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EFAA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AB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AC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EFAD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EFB3" w14:textId="77777777" w:rsidTr="00C557BB">
        <w:trPr>
          <w:trHeight w:val="223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AF" w14:textId="77777777" w:rsidR="00E4256E" w:rsidRDefault="00D732BF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pracoviště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B0" w14:textId="77777777" w:rsidR="00E4256E" w:rsidRDefault="00D732BF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 Dětská nem. / laborato ř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B1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B0EFB2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EFB8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B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B5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B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EFB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EFBD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B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materiál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B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B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EFBC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EFC2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B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odezva -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B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dny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C0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B0EFC1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EFC7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C3" w14:textId="77777777" w:rsidR="00E4256E" w:rsidRDefault="00D732BF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C4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C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EFC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EFCC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C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C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CA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Monovette: Coagulation 5ml -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5B0EFCB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EFD1" w14:textId="77777777" w:rsidTr="00C557BB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CD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CE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CF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zelená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EFD0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EFD6" w14:textId="77777777" w:rsidTr="00C557BB">
        <w:trPr>
          <w:trHeight w:val="20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D2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STATIM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D3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D4" w14:textId="77777777" w:rsidR="00E4256E" w:rsidRDefault="00D732B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(není)</w:t>
            </w:r>
          </w:p>
        </w:tc>
        <w:tc>
          <w:tcPr>
            <w:tcW w:w="30" w:type="dxa"/>
            <w:tcBorders>
              <w:top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EFD5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EFDB" w14:textId="77777777" w:rsidTr="00C557BB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D7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pokyny k odběru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D8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provádíme pond ělí až st ředa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D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B0EFDA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EFE0" w14:textId="77777777" w:rsidTr="00C557BB">
        <w:trPr>
          <w:trHeight w:val="234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DC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DD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DE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1h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5B0EFD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EFE5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E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E2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E3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18 - 25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EFE4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EFEA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E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E7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EFE8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B0EFE9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EFEF" w14:textId="77777777" w:rsidTr="00C557BB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EB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E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ED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18 - 25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EFEE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EFF4" w14:textId="77777777" w:rsidTr="00C557BB">
        <w:trPr>
          <w:trHeight w:val="20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F0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jednotka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F1" w14:textId="77777777" w:rsidR="00E4256E" w:rsidRDefault="00D732BF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F2" w14:textId="77777777" w:rsidR="00E4256E" w:rsidRDefault="00D732B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 )</w:t>
            </w:r>
          </w:p>
        </w:tc>
        <w:tc>
          <w:tcPr>
            <w:tcW w:w="30" w:type="dxa"/>
            <w:tcBorders>
              <w:top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EFF3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EFF9" w14:textId="77777777" w:rsidTr="00C557BB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F5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F6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F7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EFF8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EFFE" w14:textId="77777777" w:rsidTr="00C557BB">
        <w:trPr>
          <w:trHeight w:val="19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FA" w14:textId="77777777" w:rsidR="00E4256E" w:rsidRDefault="00D732BF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analytická</w:t>
            </w:r>
          </w:p>
        </w:tc>
        <w:tc>
          <w:tcPr>
            <w:tcW w:w="2820" w:type="dxa"/>
            <w:tcBorders>
              <w:top w:val="single" w:sz="8" w:space="0" w:color="FFFFCC"/>
              <w:right w:val="single" w:sz="8" w:space="0" w:color="FFFFCC"/>
            </w:tcBorders>
            <w:shd w:val="clear" w:color="auto" w:fill="auto"/>
            <w:vAlign w:val="bottom"/>
          </w:tcPr>
          <w:p w14:paraId="65B0EFFB" w14:textId="77777777" w:rsidR="00E4256E" w:rsidRDefault="00D732BF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20" w:type="dxa"/>
            <w:tcBorders>
              <w:top w:val="single" w:sz="8" w:space="0" w:color="FFFFCC"/>
              <w:right w:val="single" w:sz="8" w:space="0" w:color="FFFFCC"/>
            </w:tcBorders>
            <w:shd w:val="clear" w:color="auto" w:fill="auto"/>
            <w:vAlign w:val="bottom"/>
          </w:tcPr>
          <w:p w14:paraId="65B0EFFC" w14:textId="77777777" w:rsidR="00E4256E" w:rsidRDefault="00E425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8" w:space="0" w:color="FFFFCC"/>
            </w:tcBorders>
            <w:shd w:val="clear" w:color="auto" w:fill="auto"/>
            <w:vAlign w:val="bottom"/>
          </w:tcPr>
          <w:p w14:paraId="65B0EFFD" w14:textId="77777777" w:rsidR="00E4256E" w:rsidRDefault="00E4256E">
            <w:pPr>
              <w:rPr>
                <w:sz w:val="16"/>
                <w:szCs w:val="16"/>
              </w:rPr>
            </w:pPr>
          </w:p>
        </w:tc>
      </w:tr>
      <w:tr w:rsidR="00E4256E" w14:paraId="65B0F003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EFF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0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0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02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08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04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metoda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05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fotometricky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0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0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0D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0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SOP - číslo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0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SOPA/ODH/003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0B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B0F00C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012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0E" w14:textId="77777777" w:rsidR="00E4256E" w:rsidRDefault="00D732B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název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0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Autohemolýza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1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1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17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13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14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11227; 11228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1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1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1C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1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vykazování pro pojiš ťovnu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01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výkon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1A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body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5B0F01B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021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1D" w14:textId="77777777" w:rsidR="00E4256E" w:rsidRDefault="00D732BF">
            <w:pPr>
              <w:spacing w:line="228" w:lineRule="exact"/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RUTINA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01E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96313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1F" w14:textId="77777777" w:rsidR="00E4256E" w:rsidRDefault="00D732BF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5B0F020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026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22" w14:textId="77777777" w:rsidR="00E4256E" w:rsidRDefault="00D732BF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2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2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25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2B" w14:textId="77777777" w:rsidTr="00C557BB">
        <w:trPr>
          <w:trHeight w:val="348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27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28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29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2A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030" w14:textId="77777777" w:rsidTr="00C557BB">
        <w:trPr>
          <w:trHeight w:val="23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2C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2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2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2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35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3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3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3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34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3A" w14:textId="77777777" w:rsidTr="00C557BB">
        <w:trPr>
          <w:trHeight w:val="703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36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37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38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39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03F" w14:textId="77777777" w:rsidTr="00C557BB">
        <w:trPr>
          <w:trHeight w:val="23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3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podmínka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3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3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3E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44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bez glukózy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0,4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4,5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4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49" w14:textId="77777777" w:rsidTr="00C557BB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5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s glukózou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6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7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0,8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48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04E" w14:textId="77777777" w:rsidTr="00C557BB">
        <w:trPr>
          <w:trHeight w:val="207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A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B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C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04D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053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4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52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58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5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5D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5C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62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5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6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67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6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6C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6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71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6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70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76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75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7B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7A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80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7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7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85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8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8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8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84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8A" w14:textId="77777777" w:rsidTr="00C557BB">
        <w:trPr>
          <w:trHeight w:val="24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86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87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88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089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08F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8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zdroj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8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8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B0F08E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94" w14:textId="77777777" w:rsidTr="00C557BB">
        <w:trPr>
          <w:trHeight w:val="412"/>
        </w:trPr>
        <w:tc>
          <w:tcPr>
            <w:tcW w:w="2860" w:type="dxa"/>
            <w:shd w:val="clear" w:color="auto" w:fill="auto"/>
            <w:vAlign w:val="bottom"/>
          </w:tcPr>
          <w:p w14:paraId="65B0F090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65B0F091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65B0F09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B0F093" w14:textId="77777777" w:rsidR="00E4256E" w:rsidRDefault="00E4256E">
            <w:pPr>
              <w:rPr>
                <w:sz w:val="24"/>
                <w:szCs w:val="24"/>
              </w:rPr>
            </w:pPr>
          </w:p>
        </w:tc>
      </w:tr>
    </w:tbl>
    <w:p w14:paraId="65B0F095" w14:textId="77777777" w:rsidR="00E4256E" w:rsidRDefault="00E4256E">
      <w:pPr>
        <w:sectPr w:rsidR="00E4256E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00"/>
        <w:gridCol w:w="2820"/>
        <w:gridCol w:w="2840"/>
      </w:tblGrid>
      <w:tr w:rsidR="00E4256E" w14:paraId="65B0F0A7" w14:textId="77777777" w:rsidTr="00C557BB">
        <w:trPr>
          <w:trHeight w:val="24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A4" w14:textId="6FC86A46" w:rsidR="00E4256E" w:rsidRDefault="00D732BF">
            <w:pPr>
              <w:ind w:left="160"/>
              <w:rPr>
                <w:sz w:val="20"/>
                <w:szCs w:val="20"/>
              </w:rPr>
            </w:pPr>
            <w:bookmarkStart w:id="1" w:name="page2"/>
            <w:bookmarkStart w:id="2" w:name="page3"/>
            <w:bookmarkEnd w:id="1"/>
            <w:bookmarkEnd w:id="2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 xml:space="preserve">název </w:t>
            </w:r>
            <w:r w:rsidR="00C557BB">
              <w:rPr>
                <w:rFonts w:ascii="Arial" w:eastAsia="Arial" w:hAnsi="Arial" w:cs="Arial"/>
                <w:color w:val="0000FF"/>
                <w:sz w:val="20"/>
                <w:szCs w:val="20"/>
              </w:rPr>
              <w:t>vyšetření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A5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Konzumpce protrombinu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A6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0AC" w14:textId="77777777" w:rsidTr="00C557BB">
        <w:trPr>
          <w:trHeight w:val="228"/>
        </w:trPr>
        <w:tc>
          <w:tcPr>
            <w:tcW w:w="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0A8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0A9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AA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KT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0AB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0B1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0A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A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A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Konzumpční test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0B0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B5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B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pracoviště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B3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 Dětská nem. / laborato ř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B4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0BA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0B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B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B8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B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BF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0B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5"/>
                <w:sz w:val="20"/>
                <w:szCs w:val="20"/>
              </w:rPr>
              <w:t>materiál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B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BD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2 x 2 ml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BE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srážlivá</w:t>
            </w:r>
          </w:p>
        </w:tc>
      </w:tr>
      <w:tr w:rsidR="00E4256E" w14:paraId="65B0F0C3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odezva -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C1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C2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0C8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0C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5" w14:textId="77777777" w:rsidR="00E4256E" w:rsidRDefault="00D732B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CC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RUTINA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spec. zkumavka OKH</w:t>
            </w:r>
          </w:p>
        </w:tc>
      </w:tr>
      <w:tr w:rsidR="00E4256E" w14:paraId="65B0F0D0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CF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(není)</w:t>
            </w:r>
          </w:p>
        </w:tc>
      </w:tr>
      <w:tr w:rsidR="00E4256E" w14:paraId="65B0F0D3" w14:textId="77777777" w:rsidTr="00C557BB">
        <w:trPr>
          <w:trHeight w:val="23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D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pokyny k odběru</w:t>
            </w: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D2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odběr krve po značku, 2 zkumavky</w:t>
            </w:r>
          </w:p>
        </w:tc>
      </w:tr>
      <w:tr w:rsidR="00E4256E" w14:paraId="65B0F0D7" w14:textId="77777777" w:rsidTr="00C557BB">
        <w:trPr>
          <w:trHeight w:val="234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D4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D5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D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DC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0D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D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D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DB" w14:textId="77777777" w:rsidR="00E4256E" w:rsidRDefault="00D732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0E0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D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DE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DF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0E5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0E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3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4" w14:textId="77777777" w:rsidR="00E4256E" w:rsidRDefault="00D732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0E9" w14:textId="77777777" w:rsidTr="00C557BB">
        <w:trPr>
          <w:trHeight w:val="282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jednotka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7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sec.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8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čas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)</w:t>
            </w:r>
          </w:p>
        </w:tc>
      </w:tr>
      <w:tr w:rsidR="00E4256E" w14:paraId="65B0F0ED" w14:textId="77777777" w:rsidTr="00C557BB">
        <w:trPr>
          <w:trHeight w:val="20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A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B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C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0F1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E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analytická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E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F0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0F5" w14:textId="77777777" w:rsidTr="00C557BB">
        <w:trPr>
          <w:trHeight w:val="238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F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F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F4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FA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0F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metoda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F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F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0F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0FF" w14:textId="77777777" w:rsidTr="00C557BB">
        <w:trPr>
          <w:trHeight w:val="229"/>
        </w:trPr>
        <w:tc>
          <w:tcPr>
            <w:tcW w:w="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0F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SOP -</w:t>
            </w:r>
          </w:p>
        </w:tc>
        <w:tc>
          <w:tcPr>
            <w:tcW w:w="200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FC" w14:textId="77777777" w:rsidR="00E4256E" w:rsidRDefault="00D732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číslo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FD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0FE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04" w14:textId="77777777" w:rsidTr="00C557B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00" w14:textId="77777777" w:rsidR="00E4256E" w:rsidRDefault="00D732B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89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01" w14:textId="77777777" w:rsidR="00E4256E" w:rsidRDefault="00D732B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název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0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03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108" w14:textId="77777777" w:rsidTr="00C557BB">
        <w:trPr>
          <w:trHeight w:val="20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05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06" w14:textId="77777777" w:rsidR="00E4256E" w:rsidRDefault="00D732BF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03576</w:t>
            </w: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07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10C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0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vykazování pro pojiš ťovnu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10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výkon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0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body</w:t>
            </w:r>
          </w:p>
        </w:tc>
      </w:tr>
      <w:tr w:rsidR="00E4256E" w14:paraId="65B0F111" w14:textId="77777777" w:rsidTr="00C557BB">
        <w:trPr>
          <w:trHeight w:val="228"/>
        </w:trPr>
        <w:tc>
          <w:tcPr>
            <w:tcW w:w="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10D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0E" w14:textId="77777777" w:rsidR="00E4256E" w:rsidRDefault="00D732BF">
            <w:pPr>
              <w:spacing w:line="228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RUTINA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10F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10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16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1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13" w14:textId="77777777" w:rsidR="00E4256E" w:rsidRDefault="00D732BF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1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15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1B" w14:textId="77777777" w:rsidTr="00C557BB">
        <w:trPr>
          <w:trHeight w:val="348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117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118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119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11A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11F" w14:textId="77777777" w:rsidTr="00C557BB">
        <w:trPr>
          <w:trHeight w:val="23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1C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1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1E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23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2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2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22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27" w14:textId="77777777" w:rsidTr="00C557BB">
        <w:trPr>
          <w:trHeight w:val="703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124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125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126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12B" w14:textId="77777777" w:rsidTr="00C557BB">
        <w:trPr>
          <w:trHeight w:val="259"/>
        </w:trPr>
        <w:tc>
          <w:tcPr>
            <w:tcW w:w="2860" w:type="dxa"/>
            <w:gridSpan w:val="2"/>
            <w:tcBorders>
              <w:left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2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podmínka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2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2A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</w:t>
            </w:r>
          </w:p>
        </w:tc>
      </w:tr>
      <w:tr w:rsidR="00E4256E" w14:paraId="65B0F130" w14:textId="77777777" w:rsidTr="00C557BB">
        <w:trPr>
          <w:trHeight w:val="221"/>
        </w:trPr>
        <w:tc>
          <w:tcPr>
            <w:tcW w:w="860" w:type="dxa"/>
            <w:tcBorders>
              <w:top w:val="single" w:sz="8" w:space="0" w:color="auto"/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2C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2D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2E" w14:textId="77777777" w:rsidR="00E4256E" w:rsidRDefault="00D732BF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delší než 40</w:t>
            </w: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2F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35" w14:textId="77777777" w:rsidTr="00C557BB">
        <w:trPr>
          <w:trHeight w:val="245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31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2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3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4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13A" w14:textId="77777777" w:rsidTr="00C557BB">
        <w:trPr>
          <w:trHeight w:val="284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36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7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8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9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13F" w14:textId="77777777" w:rsidTr="00C557BB">
        <w:trPr>
          <w:trHeight w:val="199"/>
        </w:trPr>
        <w:tc>
          <w:tcPr>
            <w:tcW w:w="860" w:type="dxa"/>
            <w:tcBorders>
              <w:top w:val="single" w:sz="8" w:space="0" w:color="auto"/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3B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C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D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3E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144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4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49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4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8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4E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4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4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53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4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2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58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5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5D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5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C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62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5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5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67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6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6C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6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71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6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6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70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76" w14:textId="77777777" w:rsidTr="00C557BB">
        <w:trPr>
          <w:trHeight w:val="243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172" w14:textId="1D1E98E0" w:rsidR="00E4256E" w:rsidRPr="00C557BB" w:rsidRDefault="00C557BB" w:rsidP="00C557B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zdroj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73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74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75" w14:textId="77777777" w:rsidR="00E4256E" w:rsidRDefault="00E4256E">
            <w:pPr>
              <w:rPr>
                <w:sz w:val="21"/>
                <w:szCs w:val="21"/>
              </w:rPr>
            </w:pPr>
          </w:p>
        </w:tc>
      </w:tr>
    </w:tbl>
    <w:p w14:paraId="65B0F177" w14:textId="0FE2694D" w:rsidR="00E4256E" w:rsidRDefault="00D73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 wp14:anchorId="65B0F726" wp14:editId="65B0F727">
                <wp:simplePos x="0" y="0"/>
                <wp:positionH relativeFrom="column">
                  <wp:posOffset>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FA806" id="Shape 27" o:spid="_x0000_s1026" style="position:absolute;z-index:-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8.55pt" to="0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 wp14:anchorId="65B0F728" wp14:editId="65B0F729">
                <wp:simplePos x="0" y="0"/>
                <wp:positionH relativeFrom="column">
                  <wp:posOffset>1270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C3BC3" id="Shape 28" o:spid="_x0000_s1026" style="position:absolute;z-index:-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08.55pt" to="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 wp14:anchorId="65B0F72A" wp14:editId="65B0F72B">
                <wp:simplePos x="0" y="0"/>
                <wp:positionH relativeFrom="column">
                  <wp:posOffset>2540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769D" id="Shape 29" o:spid="_x0000_s1026" style="position:absolute;z-index:-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08.55pt" to="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 wp14:anchorId="65B0F72C" wp14:editId="65B0F72D">
                <wp:simplePos x="0" y="0"/>
                <wp:positionH relativeFrom="column">
                  <wp:posOffset>4445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178A8" id="Shape 30" o:spid="_x0000_s1026" style="position:absolute;z-index:-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08.55pt" to="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 wp14:anchorId="65B0F72E" wp14:editId="65B0F72F">
                <wp:simplePos x="0" y="0"/>
                <wp:positionH relativeFrom="column">
                  <wp:posOffset>5715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7EF62" id="Shape 31" o:spid="_x0000_s1026" style="position:absolute;z-index:-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208.55pt" to="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 wp14:anchorId="65B0F730" wp14:editId="65B0F731">
                <wp:simplePos x="0" y="0"/>
                <wp:positionH relativeFrom="column">
                  <wp:posOffset>6985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579EA" id="Shape 32" o:spid="_x0000_s1026" style="position:absolute;z-index:-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208.55pt" to="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 wp14:anchorId="65B0F732" wp14:editId="65B0F733">
                <wp:simplePos x="0" y="0"/>
                <wp:positionH relativeFrom="column">
                  <wp:posOffset>1799590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3C4C" id="Shape 33" o:spid="_x0000_s1026" style="position:absolute;z-index:-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-208.55pt" to="141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 wp14:anchorId="65B0F734" wp14:editId="65B0F735">
                <wp:simplePos x="0" y="0"/>
                <wp:positionH relativeFrom="column">
                  <wp:posOffset>1800860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663A" id="Shape 34" o:spid="_x0000_s1026" style="position:absolute;z-index:-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pt,-208.55pt" to="141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 wp14:anchorId="65B0F736" wp14:editId="65B0F737">
                <wp:simplePos x="0" y="0"/>
                <wp:positionH relativeFrom="column">
                  <wp:posOffset>1802765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0DA5A" id="Shape 35" o:spid="_x0000_s1026" style="position:absolute;z-index:-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-208.55pt" to="141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 wp14:anchorId="65B0F738" wp14:editId="65B0F739">
                <wp:simplePos x="0" y="0"/>
                <wp:positionH relativeFrom="column">
                  <wp:posOffset>1804035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5A806" id="Shape 36" o:spid="_x0000_s1026" style="position:absolute;z-index:-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-208.55pt" to="142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 wp14:anchorId="65B0F73A" wp14:editId="65B0F73B">
                <wp:simplePos x="0" y="0"/>
                <wp:positionH relativeFrom="column">
                  <wp:posOffset>1805940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731E9" id="Shape 37" o:spid="_x0000_s1026" style="position:absolute;z-index:-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-208.55pt" to="1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 wp14:anchorId="65B0F73C" wp14:editId="65B0F73D">
                <wp:simplePos x="0" y="0"/>
                <wp:positionH relativeFrom="column">
                  <wp:posOffset>1807210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B94D7" id="Shape 38" o:spid="_x0000_s1026" style="position:absolute;z-index:-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-208.55pt" to="142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 wp14:anchorId="65B0F742" wp14:editId="7BEE5F5F">
                <wp:simplePos x="0" y="0"/>
                <wp:positionH relativeFrom="column">
                  <wp:posOffset>5391785</wp:posOffset>
                </wp:positionH>
                <wp:positionV relativeFrom="paragraph">
                  <wp:posOffset>-14605</wp:posOffset>
                </wp:positionV>
                <wp:extent cx="0" cy="17081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D0C7D" id="Shape 41" o:spid="_x0000_s1026" style="position:absolute;z-index:-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5pt,-1.15pt" to="42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 wp14:anchorId="65B0F744" wp14:editId="65B0F745">
                <wp:simplePos x="0" y="0"/>
                <wp:positionH relativeFrom="column">
                  <wp:posOffset>5389880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62F8E" id="Shape 42" o:spid="_x0000_s1026" style="position:absolute;z-index:-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pt,-1.15pt" to="42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 wp14:anchorId="65B0F746" wp14:editId="65B0F747">
                <wp:simplePos x="0" y="0"/>
                <wp:positionH relativeFrom="column">
                  <wp:posOffset>5388610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E738E" id="Shape 43" o:spid="_x0000_s1026" style="position:absolute;z-index:-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pt,-1.15pt" to="424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 wp14:anchorId="65B0F748" wp14:editId="65B0F749">
                <wp:simplePos x="0" y="0"/>
                <wp:positionH relativeFrom="column">
                  <wp:posOffset>5387340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9C5BF" id="Shape 44" o:spid="_x0000_s1026" style="position:absolute;z-index:-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-1.15pt" to="42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 wp14:anchorId="65B0F74A" wp14:editId="65B0F74B">
                <wp:simplePos x="0" y="0"/>
                <wp:positionH relativeFrom="column">
                  <wp:posOffset>5385435</wp:posOffset>
                </wp:positionH>
                <wp:positionV relativeFrom="paragraph">
                  <wp:posOffset>-14605</wp:posOffset>
                </wp:positionV>
                <wp:extent cx="0" cy="17907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0ADD" id="Shape 45" o:spid="_x0000_s1026" style="position:absolute;z-index:-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-1.15pt" to="424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65B0F74C" wp14:editId="65B0F74D">
                <wp:simplePos x="0" y="0"/>
                <wp:positionH relativeFrom="column">
                  <wp:posOffset>5384165</wp:posOffset>
                </wp:positionH>
                <wp:positionV relativeFrom="paragraph">
                  <wp:posOffset>-14605</wp:posOffset>
                </wp:positionV>
                <wp:extent cx="0" cy="17907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9829F" id="Shape 46" o:spid="_x0000_s1026" style="position:absolute;z-index:-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5pt,-1.15pt" to="423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</w:p>
    <w:p w14:paraId="65B0F179" w14:textId="6B0DBDB2" w:rsidR="00E4256E" w:rsidRDefault="00D73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65B0F750" wp14:editId="07B0E049">
                <wp:simplePos x="0" y="0"/>
                <wp:positionH relativeFrom="column">
                  <wp:posOffset>-635</wp:posOffset>
                </wp:positionH>
                <wp:positionV relativeFrom="paragraph">
                  <wp:posOffset>10795</wp:posOffset>
                </wp:positionV>
                <wp:extent cx="539178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1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56926" id="Shape 48" o:spid="_x0000_s1026" style="position:absolute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85pt" to="4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65B0F752" wp14:editId="65B0F753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538670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6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C8F25" id="Shape 49" o:spid="_x0000_s1026" style="position:absolute;z-index:-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pt" to="424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65B0F756" wp14:editId="66D766EA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538670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6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05BED" id="Shape 51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35pt" to="424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65B0F75A" wp14:editId="09334B74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393055" cy="14922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305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B0DE3" id="Shape 53" o:spid="_x0000_s1026" style="position:absolute;margin-left:0;margin-top:13.15pt;width:424.65pt;height:11.75pt;z-index:-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65B0F75C" wp14:editId="65B0F75D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1799590" cy="25717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C40131" id="Shape 54" o:spid="_x0000_s1026" style="position:absolute;margin-left:0;margin-top:13.15pt;width:141.7pt;height:20.25pt;z-index:-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" o:allowincell="f" stroked="f">
                <v:path arrowok="t"/>
              </v:rect>
            </w:pict>
          </mc:Fallback>
        </mc:AlternateContent>
      </w:r>
    </w:p>
    <w:p w14:paraId="65B0F17A" w14:textId="77777777" w:rsidR="00E4256E" w:rsidRDefault="00E4256E">
      <w:pPr>
        <w:sectPr w:rsidR="00E4256E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980"/>
        <w:gridCol w:w="2820"/>
        <w:gridCol w:w="2840"/>
      </w:tblGrid>
      <w:tr w:rsidR="00E4256E" w14:paraId="65B0F18A" w14:textId="77777777" w:rsidTr="00C557BB">
        <w:trPr>
          <w:trHeight w:val="24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87" w14:textId="14F4610D" w:rsidR="00E4256E" w:rsidRDefault="00D732BF">
            <w:pPr>
              <w:ind w:left="160"/>
              <w:rPr>
                <w:sz w:val="20"/>
                <w:szCs w:val="20"/>
              </w:rPr>
            </w:pPr>
            <w:bookmarkStart w:id="3" w:name="page4"/>
            <w:bookmarkStart w:id="4" w:name="page5"/>
            <w:bookmarkEnd w:id="3"/>
            <w:bookmarkEnd w:id="4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 xml:space="preserve">název </w:t>
            </w:r>
            <w:r w:rsidR="00C557BB">
              <w:rPr>
                <w:rFonts w:ascii="Arial" w:eastAsia="Arial" w:hAnsi="Arial" w:cs="Arial"/>
                <w:color w:val="0000FF"/>
                <w:sz w:val="20"/>
                <w:szCs w:val="20"/>
              </w:rPr>
              <w:t>vyšetření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88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PJ - křivka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89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18F" w14:textId="77777777" w:rsidTr="00C557BB">
        <w:trPr>
          <w:trHeight w:val="229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18B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18C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8D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Price - Jonesova křivka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18E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93" w14:textId="77777777" w:rsidTr="00C557BB">
        <w:trPr>
          <w:trHeight w:val="243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90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91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192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197" w14:textId="77777777" w:rsidTr="00C557BB">
        <w:trPr>
          <w:trHeight w:val="223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94" w14:textId="77777777" w:rsidR="00E4256E" w:rsidRDefault="00D732BF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pracoviště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95" w14:textId="77777777" w:rsidR="00E4256E" w:rsidRDefault="00D732BF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 Dětská nem. / laborato ř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96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9C" w14:textId="77777777" w:rsidTr="00C557BB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9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9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9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9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A1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9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8"/>
                <w:sz w:val="20"/>
                <w:szCs w:val="20"/>
              </w:rPr>
              <w:t>materiál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9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9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A0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E4256E" w14:paraId="65B0F1A5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A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odezva -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A3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A4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AA" w14:textId="77777777" w:rsidTr="00C557BB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A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A7" w14:textId="77777777" w:rsidR="00E4256E" w:rsidRDefault="00D732B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A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A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AE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A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A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Dispolab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AD" w14:textId="77777777" w:rsidR="00E4256E" w:rsidRDefault="00D732BF">
            <w:pPr>
              <w:ind w:right="2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1222</w:t>
            </w:r>
          </w:p>
        </w:tc>
      </w:tr>
      <w:tr w:rsidR="00E4256E" w14:paraId="65B0F1B3" w14:textId="77777777" w:rsidTr="00C557BB">
        <w:trPr>
          <w:trHeight w:val="228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1AF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B0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B1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B2" w14:textId="77777777" w:rsidR="00E4256E" w:rsidRDefault="00D732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Monovette: EDTA K 2.7ml -</w:t>
            </w:r>
          </w:p>
        </w:tc>
      </w:tr>
      <w:tr w:rsidR="00E4256E" w14:paraId="65B0F1B8" w14:textId="77777777" w:rsidTr="00C557BB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B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B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B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B7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červená</w:t>
            </w:r>
          </w:p>
        </w:tc>
      </w:tr>
      <w:tr w:rsidR="00E4256E" w14:paraId="65B0F1BC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B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B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B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(není)</w:t>
            </w:r>
          </w:p>
        </w:tc>
      </w:tr>
      <w:tr w:rsidR="00E4256E" w14:paraId="65B0F1BF" w14:textId="77777777" w:rsidTr="00C557BB">
        <w:trPr>
          <w:trHeight w:val="23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B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pokyny k odběru</w:t>
            </w: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BE" w14:textId="3974DEA0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běžný odběr - bez zvláštních opat ření</w:t>
            </w:r>
          </w:p>
        </w:tc>
      </w:tr>
      <w:tr w:rsidR="00E4256E" w14:paraId="65B0F1C3" w14:textId="77777777" w:rsidTr="00C557BB">
        <w:trPr>
          <w:trHeight w:val="234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C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C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C2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C8" w14:textId="77777777" w:rsidTr="00C557BB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C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C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C6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C7" w14:textId="77777777" w:rsidR="00E4256E" w:rsidRDefault="00D732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1CC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C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C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CB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D1" w14:textId="77777777" w:rsidTr="00C557BB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C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C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C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D0" w14:textId="77777777" w:rsidR="00E4256E" w:rsidRDefault="00D732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1D5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D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jednotka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D3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um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D4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CHYBA: Chyba serveru:</w:t>
            </w:r>
          </w:p>
        </w:tc>
      </w:tr>
      <w:tr w:rsidR="00E4256E" w14:paraId="65B0F1DA" w14:textId="77777777" w:rsidTr="00C557BB">
        <w:trPr>
          <w:trHeight w:val="228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1D6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D7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D8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D9" w14:textId="77777777" w:rsidR="00E4256E" w:rsidRDefault="00D732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Položka nebyla v rejst říku</w:t>
            </w:r>
          </w:p>
        </w:tc>
      </w:tr>
      <w:tr w:rsidR="00E4256E" w14:paraId="65B0F1DF" w14:textId="77777777" w:rsidTr="00C557BB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D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D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D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DE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nalezena.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E4256E" w14:paraId="65B0F1E3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sfer. index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2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E7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4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analytická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E5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E6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EB" w14:textId="77777777" w:rsidTr="00C557BB">
        <w:trPr>
          <w:trHeight w:val="238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A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F0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EC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metoda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E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F5" w14:textId="77777777" w:rsidTr="00C557BB">
        <w:trPr>
          <w:trHeight w:val="229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1F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SOP -</w:t>
            </w:r>
          </w:p>
        </w:tc>
        <w:tc>
          <w:tcPr>
            <w:tcW w:w="19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F2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číslo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F3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1F4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1FA" w14:textId="77777777" w:rsidTr="00C557BB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1F6" w14:textId="77777777" w:rsidR="00E4256E" w:rsidRDefault="00D732B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F7" w14:textId="77777777" w:rsidR="00E4256E" w:rsidRDefault="00D732B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název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F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F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1FE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F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F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F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02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1F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vykazování pro pojiš ťovnu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200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výkon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0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body</w:t>
            </w:r>
          </w:p>
        </w:tc>
      </w:tr>
      <w:tr w:rsidR="00E4256E" w14:paraId="65B0F207" w14:textId="77777777" w:rsidTr="00C557BB">
        <w:trPr>
          <w:trHeight w:val="228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203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04" w14:textId="77777777" w:rsidR="00E4256E" w:rsidRDefault="00D732BF">
            <w:pPr>
              <w:spacing w:line="228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RUTINA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205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06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20C" w14:textId="77777777" w:rsidTr="00C557BB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0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09" w14:textId="77777777" w:rsidR="00E4256E" w:rsidRDefault="00D732B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0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0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11" w14:textId="77777777" w:rsidTr="00C557BB">
        <w:trPr>
          <w:trHeight w:val="348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0D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0E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0F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10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215" w14:textId="77777777" w:rsidTr="00C557BB">
        <w:trPr>
          <w:trHeight w:val="23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1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1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14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19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1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1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18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1D" w14:textId="77777777" w:rsidTr="00C557BB">
        <w:trPr>
          <w:trHeight w:val="703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1A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1B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1C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221" w14:textId="77777777" w:rsidTr="00C557BB">
        <w:trPr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1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podmínka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1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2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</w:t>
            </w:r>
          </w:p>
        </w:tc>
      </w:tr>
      <w:tr w:rsidR="00E4256E" w14:paraId="65B0F225" w14:textId="77777777" w:rsidTr="00C557BB">
        <w:trPr>
          <w:trHeight w:val="20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2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stř. průměr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3" w14:textId="77777777" w:rsidR="00E4256E" w:rsidRDefault="00D732BF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6,7</w:t>
            </w: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4" w14:textId="77777777" w:rsidR="00E4256E" w:rsidRDefault="00D732BF">
            <w:pPr>
              <w:spacing w:line="199" w:lineRule="exact"/>
              <w:ind w:right="2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7,7</w:t>
            </w:r>
          </w:p>
        </w:tc>
      </w:tr>
      <w:tr w:rsidR="00E4256E" w14:paraId="65B0F22A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2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w w:val="98"/>
                <w:sz w:val="20"/>
                <w:szCs w:val="20"/>
              </w:rPr>
              <w:t>tloušťka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8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2,0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9" w14:textId="77777777" w:rsidR="00E4256E" w:rsidRDefault="00D732BF">
            <w:pPr>
              <w:ind w:right="2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2,2</w:t>
            </w:r>
          </w:p>
        </w:tc>
      </w:tr>
      <w:tr w:rsidR="00E4256E" w14:paraId="65B0F22E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sfer. index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0,25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2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0,34</w:t>
            </w:r>
          </w:p>
        </w:tc>
      </w:tr>
      <w:tr w:rsidR="00E4256E" w14:paraId="65B0F233" w14:textId="77777777" w:rsidTr="00C557BB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2F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0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1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2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238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3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3D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3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C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42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3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3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47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4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4C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4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51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4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4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0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56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5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5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5B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5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A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60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5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5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65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6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6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6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64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6A" w14:textId="77777777" w:rsidTr="00C557BB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66" w14:textId="43407E7F" w:rsidR="00E4256E" w:rsidRDefault="00C557BB" w:rsidP="00C557B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zdroj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67" w14:textId="21DD4AED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6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6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</w:tbl>
    <w:p w14:paraId="65B0F26B" w14:textId="77777777" w:rsidR="00E4256E" w:rsidRDefault="00E4256E">
      <w:pPr>
        <w:sectPr w:rsidR="00E4256E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00"/>
        <w:gridCol w:w="2040"/>
        <w:gridCol w:w="780"/>
        <w:gridCol w:w="2840"/>
      </w:tblGrid>
      <w:tr w:rsidR="00E4256E" w14:paraId="65B0F27D" w14:textId="77777777" w:rsidTr="00C557BB">
        <w:trPr>
          <w:trHeight w:val="244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7A" w14:textId="31F0B29A" w:rsidR="00E4256E" w:rsidRDefault="00D732BF">
            <w:pPr>
              <w:ind w:left="160"/>
              <w:rPr>
                <w:sz w:val="20"/>
                <w:szCs w:val="20"/>
              </w:rPr>
            </w:pPr>
            <w:bookmarkStart w:id="5" w:name="page6"/>
            <w:bookmarkStart w:id="6" w:name="page7"/>
            <w:bookmarkEnd w:id="5"/>
            <w:bookmarkEnd w:id="6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 xml:space="preserve">název </w:t>
            </w:r>
            <w:r w:rsidR="00C557BB">
              <w:rPr>
                <w:rFonts w:ascii="Arial" w:eastAsia="Arial" w:hAnsi="Arial" w:cs="Arial"/>
                <w:color w:val="0000FF"/>
                <w:sz w:val="20"/>
                <w:szCs w:val="20"/>
              </w:rPr>
              <w:t>vyšetření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B0F27B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Sternální punkce - nát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7C" w14:textId="77777777" w:rsidR="00E4256E" w:rsidRDefault="00D732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ěr na sklo</w:t>
            </w:r>
          </w:p>
        </w:tc>
      </w:tr>
      <w:tr w:rsidR="00E4256E" w14:paraId="65B0F281" w14:textId="77777777" w:rsidTr="00C557BB">
        <w:trPr>
          <w:trHeight w:val="47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7E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7F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80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284" w14:textId="77777777" w:rsidTr="00C557BB">
        <w:trPr>
          <w:trHeight w:val="223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82" w14:textId="77777777" w:rsidR="00E4256E" w:rsidRDefault="00D732BF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pracoviště</w:t>
            </w:r>
          </w:p>
        </w:tc>
        <w:tc>
          <w:tcPr>
            <w:tcW w:w="5660" w:type="dxa"/>
            <w:gridSpan w:val="3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83" w14:textId="77777777" w:rsidR="00E4256E" w:rsidRDefault="00D732BF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 Dětská nem. / laborato ř</w:t>
            </w:r>
          </w:p>
        </w:tc>
      </w:tr>
      <w:tr w:rsidR="00E4256E" w14:paraId="65B0F28A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8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8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87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8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8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90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8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5"/>
                <w:sz w:val="20"/>
                <w:szCs w:val="20"/>
              </w:rPr>
              <w:t>materiál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8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8D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nát ěr na sklo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8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8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95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9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odezva - RUTINA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5B0F292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93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94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29B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9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97" w14:textId="77777777" w:rsidR="00E4256E" w:rsidRDefault="00D732B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STATIM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9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9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9A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A0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9C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RUTINA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9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9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9F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podložní sklo</w:t>
            </w:r>
          </w:p>
        </w:tc>
      </w:tr>
      <w:tr w:rsidR="00E4256E" w14:paraId="65B0F2A5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A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STATIM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A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A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A4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(není)</w:t>
            </w:r>
          </w:p>
        </w:tc>
      </w:tr>
      <w:tr w:rsidR="00E4256E" w14:paraId="65B0F2A8" w14:textId="77777777" w:rsidTr="00C557BB">
        <w:trPr>
          <w:trHeight w:val="23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A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pokyny k odběru</w:t>
            </w:r>
          </w:p>
        </w:tc>
        <w:tc>
          <w:tcPr>
            <w:tcW w:w="5660" w:type="dxa"/>
            <w:gridSpan w:val="3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A7" w14:textId="73E63D69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běžný odběr - bez zvláštních opat ření</w:t>
            </w:r>
          </w:p>
        </w:tc>
      </w:tr>
      <w:tr w:rsidR="00E4256E" w14:paraId="65B0F2AD" w14:textId="77777777" w:rsidTr="00C557BB">
        <w:trPr>
          <w:trHeight w:val="234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A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před přijetím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5B0F2A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7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A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AC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B3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A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A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B0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B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B2" w14:textId="77777777" w:rsidR="00E4256E" w:rsidRDefault="00D732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2B8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B4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v laboratoři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5B0F2B5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7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B6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B7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2BE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B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B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BB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B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BD" w14:textId="77777777" w:rsidR="00E4256E" w:rsidRDefault="00D732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2C3" w14:textId="77777777" w:rsidTr="00C557BB">
        <w:trPr>
          <w:trHeight w:val="282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B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jednotka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C0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C1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C2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 )</w:t>
            </w:r>
          </w:p>
        </w:tc>
      </w:tr>
      <w:tr w:rsidR="00E4256E" w14:paraId="65B0F2C8" w14:textId="77777777" w:rsidTr="00C557BB">
        <w:trPr>
          <w:trHeight w:val="20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C4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přepočet jednotek</w:t>
            </w:r>
          </w:p>
        </w:tc>
        <w:tc>
          <w:tcPr>
            <w:tcW w:w="2040" w:type="dxa"/>
            <w:tcBorders>
              <w:top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2C5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C6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C7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2CD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C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analytická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5B0F2C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CB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CC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2D2" w14:textId="77777777" w:rsidTr="00C557BB">
        <w:trPr>
          <w:trHeight w:val="238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C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nejistota měření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C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D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D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D8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D3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metoda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D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D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D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D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2DE" w14:textId="77777777" w:rsidTr="00C557BB">
        <w:trPr>
          <w:trHeight w:val="229"/>
        </w:trPr>
        <w:tc>
          <w:tcPr>
            <w:tcW w:w="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2D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SOP -</w:t>
            </w:r>
          </w:p>
        </w:tc>
        <w:tc>
          <w:tcPr>
            <w:tcW w:w="200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DA" w14:textId="77777777" w:rsidR="00E4256E" w:rsidRDefault="00D732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číslo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5B0F2DB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DC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DD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2E4" w14:textId="77777777" w:rsidTr="00C557B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DF" w14:textId="77777777" w:rsidR="00E4256E" w:rsidRDefault="00D732B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89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E0" w14:textId="77777777" w:rsidR="00E4256E" w:rsidRDefault="00D732B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název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E1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E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E3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2E9" w14:textId="77777777" w:rsidTr="00C557BB">
        <w:trPr>
          <w:trHeight w:val="20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E5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klíč NČLP</w:t>
            </w:r>
          </w:p>
        </w:tc>
        <w:tc>
          <w:tcPr>
            <w:tcW w:w="2040" w:type="dxa"/>
            <w:tcBorders>
              <w:top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2E6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E7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E8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2EE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EA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vykazování pro pojiš ťovnu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5B0F2EB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výkon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2EC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E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body</w:t>
            </w:r>
          </w:p>
        </w:tc>
      </w:tr>
      <w:tr w:rsidR="00E4256E" w14:paraId="65B0F2F4" w14:textId="77777777" w:rsidTr="00C557BB">
        <w:trPr>
          <w:trHeight w:val="228"/>
        </w:trPr>
        <w:tc>
          <w:tcPr>
            <w:tcW w:w="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2EF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F0" w14:textId="77777777" w:rsidR="00E4256E" w:rsidRDefault="00D732BF">
            <w:pPr>
              <w:spacing w:line="228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RUTINA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5B0F2F1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2F2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2F3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2FA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2F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F6" w14:textId="77777777" w:rsidR="00E4256E" w:rsidRDefault="00D732BF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STATIM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F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2F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2F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00" w14:textId="77777777" w:rsidTr="00C557BB">
        <w:trPr>
          <w:trHeight w:val="348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F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FC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FD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FE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2FF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305" w14:textId="77777777" w:rsidTr="00C557BB">
        <w:trPr>
          <w:trHeight w:val="23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0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oddělení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0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0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04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0A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0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pacienty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0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0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0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0F" w14:textId="77777777" w:rsidTr="00C557BB">
        <w:trPr>
          <w:trHeight w:val="703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0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0C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0D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0E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314" w14:textId="77777777" w:rsidTr="00C557BB">
        <w:trPr>
          <w:trHeight w:val="236"/>
        </w:trPr>
        <w:tc>
          <w:tcPr>
            <w:tcW w:w="2860" w:type="dxa"/>
            <w:gridSpan w:val="2"/>
            <w:tcBorders>
              <w:left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1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podmínka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1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1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13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</w:t>
            </w:r>
          </w:p>
        </w:tc>
      </w:tr>
      <w:tr w:rsidR="00E4256E" w14:paraId="65B0F31A" w14:textId="77777777" w:rsidTr="00C557BB">
        <w:trPr>
          <w:trHeight w:val="245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15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16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17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18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19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320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1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1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1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1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1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26" w14:textId="77777777" w:rsidTr="00C557BB">
        <w:trPr>
          <w:trHeight w:val="284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21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2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23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24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25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32C" w14:textId="77777777" w:rsidTr="00C557BB">
        <w:trPr>
          <w:trHeight w:val="199"/>
        </w:trPr>
        <w:tc>
          <w:tcPr>
            <w:tcW w:w="860" w:type="dxa"/>
            <w:tcBorders>
              <w:top w:val="single" w:sz="8" w:space="0" w:color="auto"/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27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28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29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2A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2B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332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2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2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2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3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3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38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3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3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3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3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3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3E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3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3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3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3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3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44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3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4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4A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4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4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50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4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4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4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56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5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5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5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5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55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5C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5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5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5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5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5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62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5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5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5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6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6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68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6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6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6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6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6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6E" w14:textId="77777777" w:rsidTr="00C557BB">
        <w:trPr>
          <w:trHeight w:val="243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369" w14:textId="19A755D9" w:rsidR="00E4256E" w:rsidRDefault="00C557BB">
            <w:p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zdroj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6A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6B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6C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6D" w14:textId="77777777" w:rsidR="00E4256E" w:rsidRDefault="00E4256E">
            <w:pPr>
              <w:rPr>
                <w:sz w:val="21"/>
                <w:szCs w:val="21"/>
              </w:rPr>
            </w:pPr>
          </w:p>
        </w:tc>
      </w:tr>
    </w:tbl>
    <w:p w14:paraId="65B0F36F" w14:textId="4AF16636" w:rsidR="00E4256E" w:rsidRDefault="00D73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65B0F794" wp14:editId="65B0F795">
                <wp:simplePos x="0" y="0"/>
                <wp:positionH relativeFrom="column">
                  <wp:posOffset>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E61C6" id="Shape 82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8.55pt" to="0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5B0F796" wp14:editId="65B0F797">
                <wp:simplePos x="0" y="0"/>
                <wp:positionH relativeFrom="column">
                  <wp:posOffset>1270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30EF4" id="Shape 83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08.55pt" to="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5B0F798" wp14:editId="65B0F799">
                <wp:simplePos x="0" y="0"/>
                <wp:positionH relativeFrom="column">
                  <wp:posOffset>2540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2A56F" id="Shape 84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08.55pt" to="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65B0F79A" wp14:editId="65B0F79B">
                <wp:simplePos x="0" y="0"/>
                <wp:positionH relativeFrom="column">
                  <wp:posOffset>4445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C2C8D" id="Shape 85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08.55pt" to="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65B0F79C" wp14:editId="65B0F79D">
                <wp:simplePos x="0" y="0"/>
                <wp:positionH relativeFrom="column">
                  <wp:posOffset>5715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F8EBE" id="Shape 86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208.55pt" to="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65B0F79E" wp14:editId="65B0F79F">
                <wp:simplePos x="0" y="0"/>
                <wp:positionH relativeFrom="column">
                  <wp:posOffset>6985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041F" id="Shape 87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208.55pt" to="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65B0F7A0" wp14:editId="65B0F7A1">
                <wp:simplePos x="0" y="0"/>
                <wp:positionH relativeFrom="column">
                  <wp:posOffset>1799590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68C30" id="Shape 88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-208.55pt" to="141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5B0F7A2" wp14:editId="65B0F7A3">
                <wp:simplePos x="0" y="0"/>
                <wp:positionH relativeFrom="column">
                  <wp:posOffset>1800860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C7BD0" id="Shape 89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pt,-208.55pt" to="141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5B0F7A4" wp14:editId="65B0F7A5">
                <wp:simplePos x="0" y="0"/>
                <wp:positionH relativeFrom="column">
                  <wp:posOffset>1802765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207C7" id="Shape 90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-208.55pt" to="141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5B0F7A6" wp14:editId="65B0F7A7">
                <wp:simplePos x="0" y="0"/>
                <wp:positionH relativeFrom="column">
                  <wp:posOffset>1804035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4FBB" id="Shape 91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-208.55pt" to="142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5B0F7A8" wp14:editId="65B0F7A9">
                <wp:simplePos x="0" y="0"/>
                <wp:positionH relativeFrom="column">
                  <wp:posOffset>1805940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CA992" id="Shape 9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-208.55pt" to="1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5B0F7AA" wp14:editId="65B0F7AB">
                <wp:simplePos x="0" y="0"/>
                <wp:positionH relativeFrom="column">
                  <wp:posOffset>1807210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8EEA1" id="Shape 9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-208.55pt" to="142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5B0F7B0" wp14:editId="29EAFD36">
                <wp:simplePos x="0" y="0"/>
                <wp:positionH relativeFrom="column">
                  <wp:posOffset>5391785</wp:posOffset>
                </wp:positionH>
                <wp:positionV relativeFrom="paragraph">
                  <wp:posOffset>-14605</wp:posOffset>
                </wp:positionV>
                <wp:extent cx="0" cy="17081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DD05C" id="Shape 9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5pt,-1.15pt" to="42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5B0F7B2" wp14:editId="65B0F7B3">
                <wp:simplePos x="0" y="0"/>
                <wp:positionH relativeFrom="column">
                  <wp:posOffset>5389880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4D862" id="Shape 97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pt,-1.15pt" to="42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5B0F7B4" wp14:editId="65B0F7B5">
                <wp:simplePos x="0" y="0"/>
                <wp:positionH relativeFrom="column">
                  <wp:posOffset>5388610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003D" id="Shape 98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pt,-1.15pt" to="424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5B0F7B6" wp14:editId="65B0F7B7">
                <wp:simplePos x="0" y="0"/>
                <wp:positionH relativeFrom="column">
                  <wp:posOffset>5387340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7485A" id="Shape 99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-1.15pt" to="42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5B0F7B8" wp14:editId="65B0F7B9">
                <wp:simplePos x="0" y="0"/>
                <wp:positionH relativeFrom="column">
                  <wp:posOffset>5385435</wp:posOffset>
                </wp:positionH>
                <wp:positionV relativeFrom="paragraph">
                  <wp:posOffset>-14605</wp:posOffset>
                </wp:positionV>
                <wp:extent cx="0" cy="17907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2FEEA" id="Shape 100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-1.15pt" to="424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5B0F7BA" wp14:editId="65B0F7BB">
                <wp:simplePos x="0" y="0"/>
                <wp:positionH relativeFrom="column">
                  <wp:posOffset>5384165</wp:posOffset>
                </wp:positionH>
                <wp:positionV relativeFrom="paragraph">
                  <wp:posOffset>-14605</wp:posOffset>
                </wp:positionV>
                <wp:extent cx="0" cy="17907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5AFF6" id="Shape 101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5pt,-1.15pt" to="423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</w:p>
    <w:p w14:paraId="65B0F37B" w14:textId="77777777" w:rsidR="00E4256E" w:rsidRDefault="00E4256E">
      <w:pPr>
        <w:spacing w:line="215" w:lineRule="exact"/>
        <w:rPr>
          <w:sz w:val="20"/>
          <w:szCs w:val="20"/>
        </w:rPr>
      </w:pPr>
      <w:bookmarkStart w:id="7" w:name="page8"/>
      <w:bookmarkStart w:id="8" w:name="page9"/>
      <w:bookmarkEnd w:id="7"/>
      <w:bookmarkEnd w:id="8"/>
    </w:p>
    <w:p w14:paraId="70B26DFC" w14:textId="5172BFB6" w:rsidR="00C557BB" w:rsidRDefault="00C557BB">
      <w:pPr>
        <w:spacing w:line="215" w:lineRule="exact"/>
        <w:rPr>
          <w:sz w:val="20"/>
          <w:szCs w:val="20"/>
        </w:rPr>
      </w:pPr>
    </w:p>
    <w:p w14:paraId="2E7ECC5C" w14:textId="77777777" w:rsidR="00C557BB" w:rsidRDefault="00C557BB">
      <w:pPr>
        <w:spacing w:line="215" w:lineRule="exact"/>
        <w:rPr>
          <w:sz w:val="20"/>
          <w:szCs w:val="20"/>
        </w:rPr>
      </w:pPr>
    </w:p>
    <w:p w14:paraId="439B759C" w14:textId="77777777" w:rsidR="00C557BB" w:rsidRDefault="00C557BB">
      <w:pPr>
        <w:spacing w:line="215" w:lineRule="exact"/>
        <w:rPr>
          <w:sz w:val="20"/>
          <w:szCs w:val="20"/>
        </w:rPr>
      </w:pPr>
    </w:p>
    <w:p w14:paraId="07A10290" w14:textId="77777777" w:rsidR="00C557BB" w:rsidRDefault="00C557BB">
      <w:pPr>
        <w:spacing w:line="215" w:lineRule="exact"/>
        <w:rPr>
          <w:sz w:val="20"/>
          <w:szCs w:val="20"/>
        </w:rPr>
      </w:pPr>
    </w:p>
    <w:p w14:paraId="02779C72" w14:textId="77777777" w:rsidR="00C557BB" w:rsidRDefault="00C557BB">
      <w:pPr>
        <w:spacing w:line="215" w:lineRule="exact"/>
        <w:rPr>
          <w:sz w:val="20"/>
          <w:szCs w:val="20"/>
        </w:rPr>
      </w:pPr>
    </w:p>
    <w:p w14:paraId="309B6CF0" w14:textId="77777777" w:rsidR="00C557BB" w:rsidRDefault="00C557BB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00"/>
        <w:gridCol w:w="2820"/>
        <w:gridCol w:w="2840"/>
      </w:tblGrid>
      <w:tr w:rsidR="00E4256E" w14:paraId="65B0F381" w14:textId="77777777" w:rsidTr="00C557BB">
        <w:trPr>
          <w:trHeight w:val="244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7F" w14:textId="26FE89E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 xml:space="preserve">název </w:t>
            </w:r>
            <w:r w:rsidR="00C557BB">
              <w:rPr>
                <w:rFonts w:ascii="Arial" w:eastAsia="Arial" w:hAnsi="Arial" w:cs="Arial"/>
                <w:color w:val="0000FF"/>
                <w:sz w:val="20"/>
                <w:szCs w:val="20"/>
              </w:rPr>
              <w:t>vyšetření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80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Trepanobiopsie - nát ěr na sklo</w:t>
            </w:r>
          </w:p>
        </w:tc>
      </w:tr>
      <w:tr w:rsidR="00E4256E" w14:paraId="65B0F385" w14:textId="77777777" w:rsidTr="00C557BB">
        <w:trPr>
          <w:trHeight w:val="47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8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83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84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389" w14:textId="77777777" w:rsidTr="00C557BB">
        <w:trPr>
          <w:trHeight w:val="223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86" w14:textId="77777777" w:rsidR="00E4256E" w:rsidRDefault="00D732BF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pracoviště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87" w14:textId="77777777" w:rsidR="00E4256E" w:rsidRDefault="00D732BF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 Dětská nem. / laborato ř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88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38E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38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8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8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8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93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38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5"/>
                <w:sz w:val="20"/>
                <w:szCs w:val="20"/>
              </w:rPr>
              <w:t>materiál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2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97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4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odezva -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95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96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39C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39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9" w14:textId="77777777" w:rsidR="00E4256E" w:rsidRDefault="00D732B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A0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RUTINA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9F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podložní sklo</w:t>
            </w:r>
          </w:p>
        </w:tc>
      </w:tr>
      <w:tr w:rsidR="00E4256E" w14:paraId="65B0F3A4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A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A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A3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(není)</w:t>
            </w:r>
          </w:p>
        </w:tc>
      </w:tr>
      <w:tr w:rsidR="00E4256E" w14:paraId="65B0F3A7" w14:textId="77777777" w:rsidTr="00C557BB">
        <w:trPr>
          <w:trHeight w:val="23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A5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pokyny k odběru</w:t>
            </w: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A6" w14:textId="34FC87C5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běžný odběr - bez zvláštních opat ření</w:t>
            </w:r>
          </w:p>
        </w:tc>
      </w:tr>
      <w:tr w:rsidR="00E4256E" w14:paraId="65B0F3AB" w14:textId="77777777" w:rsidTr="00C557BB">
        <w:trPr>
          <w:trHeight w:val="234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A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A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AA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B0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3A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A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AE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AF" w14:textId="77777777" w:rsidR="00E4256E" w:rsidRDefault="00D732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3B4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B2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B3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3B9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3B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7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8" w14:textId="77777777" w:rsidR="00E4256E" w:rsidRDefault="00D732B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3BD" w14:textId="77777777" w:rsidTr="00C557BB">
        <w:trPr>
          <w:trHeight w:val="282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A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jednotka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B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C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 )</w:t>
            </w:r>
          </w:p>
        </w:tc>
      </w:tr>
      <w:tr w:rsidR="00E4256E" w14:paraId="65B0F3C1" w14:textId="77777777" w:rsidTr="00C557BB">
        <w:trPr>
          <w:trHeight w:val="20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E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BF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C0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3C5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C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analytická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C3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C4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3C9" w14:textId="77777777" w:rsidTr="00C557BB">
        <w:trPr>
          <w:trHeight w:val="238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C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C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C8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CE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3CA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metoda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C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C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C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D3" w14:textId="77777777" w:rsidTr="00C557BB">
        <w:trPr>
          <w:trHeight w:val="229"/>
        </w:trPr>
        <w:tc>
          <w:tcPr>
            <w:tcW w:w="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3C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SOP -</w:t>
            </w:r>
          </w:p>
        </w:tc>
        <w:tc>
          <w:tcPr>
            <w:tcW w:w="200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D0" w14:textId="77777777" w:rsidR="00E4256E" w:rsidRDefault="00D732B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číslo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D1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D2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3D8" w14:textId="77777777" w:rsidTr="00C557B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3D4" w14:textId="77777777" w:rsidR="00E4256E" w:rsidRDefault="00D732B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89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D5" w14:textId="77777777" w:rsidR="00E4256E" w:rsidRDefault="00D732B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název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D6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D7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3DC" w14:textId="77777777" w:rsidTr="00C557BB">
        <w:trPr>
          <w:trHeight w:val="20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D9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DA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DB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3E0" w14:textId="77777777" w:rsidTr="00C557BB">
        <w:trPr>
          <w:trHeight w:val="22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D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vykazování pro pojiš ťovnu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3DE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výkon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D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body</w:t>
            </w:r>
          </w:p>
        </w:tc>
      </w:tr>
      <w:tr w:rsidR="00E4256E" w14:paraId="65B0F3E5" w14:textId="77777777" w:rsidTr="00C557BB">
        <w:trPr>
          <w:trHeight w:val="228"/>
        </w:trPr>
        <w:tc>
          <w:tcPr>
            <w:tcW w:w="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0F3E1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E2" w14:textId="77777777" w:rsidR="00E4256E" w:rsidRDefault="00D732BF">
            <w:pPr>
              <w:spacing w:line="228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RUTINA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3E3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3E4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3EA" w14:textId="77777777" w:rsidTr="00C557BB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0F3E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E7" w14:textId="77777777" w:rsidR="00E4256E" w:rsidRDefault="00D732BF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E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E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EF" w14:textId="77777777" w:rsidTr="00C557BB">
        <w:trPr>
          <w:trHeight w:val="348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E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EC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ED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EE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3F3" w14:textId="77777777" w:rsidTr="00C557BB">
        <w:trPr>
          <w:trHeight w:val="23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F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F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F2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F7" w14:textId="77777777" w:rsidTr="00C557BB">
        <w:trPr>
          <w:trHeight w:val="23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F4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F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F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3FB" w14:textId="77777777" w:rsidTr="00C557BB">
        <w:trPr>
          <w:trHeight w:val="703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F8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F9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3FA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3FF" w14:textId="77777777" w:rsidTr="00C557BB">
        <w:trPr>
          <w:trHeight w:val="236"/>
        </w:trPr>
        <w:tc>
          <w:tcPr>
            <w:tcW w:w="2860" w:type="dxa"/>
            <w:gridSpan w:val="2"/>
            <w:tcBorders>
              <w:left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3FC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podmínka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FD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3F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</w:t>
            </w:r>
          </w:p>
        </w:tc>
      </w:tr>
      <w:tr w:rsidR="00E4256E" w14:paraId="65B0F404" w14:textId="77777777" w:rsidTr="00C557BB">
        <w:trPr>
          <w:trHeight w:val="245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00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1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2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3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409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0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8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0E" w14:textId="77777777" w:rsidTr="00C557BB">
        <w:trPr>
          <w:trHeight w:val="284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0A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B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C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0D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413" w14:textId="77777777" w:rsidTr="00C557BB">
        <w:trPr>
          <w:trHeight w:val="199"/>
        </w:trPr>
        <w:tc>
          <w:tcPr>
            <w:tcW w:w="860" w:type="dxa"/>
            <w:tcBorders>
              <w:top w:val="single" w:sz="8" w:space="0" w:color="auto"/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0F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0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1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2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418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1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1D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1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C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22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1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1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27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2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2C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2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31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2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2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0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36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3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5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3B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3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A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40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3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3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45" w14:textId="77777777" w:rsidTr="00C557BB">
        <w:trPr>
          <w:trHeight w:val="239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41" w14:textId="2BB807D1" w:rsidR="00E4256E" w:rsidRDefault="00C557BB" w:rsidP="00C55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4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4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44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4A" w14:textId="77777777" w:rsidTr="00C557BB">
        <w:trPr>
          <w:trHeight w:val="243"/>
        </w:trPr>
        <w:tc>
          <w:tcPr>
            <w:tcW w:w="860" w:type="dxa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14:paraId="65B0F446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47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48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49" w14:textId="77777777" w:rsidR="00E4256E" w:rsidRDefault="00E4256E">
            <w:pPr>
              <w:rPr>
                <w:sz w:val="21"/>
                <w:szCs w:val="21"/>
              </w:rPr>
            </w:pPr>
          </w:p>
        </w:tc>
      </w:tr>
    </w:tbl>
    <w:p w14:paraId="65B0F44B" w14:textId="03B88342" w:rsidR="00E4256E" w:rsidRDefault="00D73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65B0F7FA" wp14:editId="65B0F7FB">
                <wp:simplePos x="0" y="0"/>
                <wp:positionH relativeFrom="column">
                  <wp:posOffset>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DE701" id="Shape 133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8.55pt" to="0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65B0F7FC" wp14:editId="65B0F7FD">
                <wp:simplePos x="0" y="0"/>
                <wp:positionH relativeFrom="column">
                  <wp:posOffset>1270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019F6" id="Shape 134" o:spid="_x0000_s1026" style="position:absolute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08.55pt" to="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65B0F7FE" wp14:editId="65B0F7FF">
                <wp:simplePos x="0" y="0"/>
                <wp:positionH relativeFrom="column">
                  <wp:posOffset>2540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5E3BE" id="Shape 135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08.55pt" to="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65B0F800" wp14:editId="65B0F801">
                <wp:simplePos x="0" y="0"/>
                <wp:positionH relativeFrom="column">
                  <wp:posOffset>4445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FA440" id="Shape 136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08.55pt" to="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65B0F802" wp14:editId="65B0F803">
                <wp:simplePos x="0" y="0"/>
                <wp:positionH relativeFrom="column">
                  <wp:posOffset>5715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B4D2F" id="Shape 137" o:spid="_x0000_s1026" style="position:absolute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208.55pt" to="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65B0F804" wp14:editId="65B0F805">
                <wp:simplePos x="0" y="0"/>
                <wp:positionH relativeFrom="column">
                  <wp:posOffset>6985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DFD39" id="Shape 138" o:spid="_x0000_s1026" style="position:absolute;z-index:-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208.55pt" to="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65B0F806" wp14:editId="65B0F807">
                <wp:simplePos x="0" y="0"/>
                <wp:positionH relativeFrom="column">
                  <wp:posOffset>1799590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8E3EE" id="Shape 139" o:spid="_x0000_s1026" style="position:absolute;z-index:-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-208.55pt" to="141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65B0F808" wp14:editId="65B0F809">
                <wp:simplePos x="0" y="0"/>
                <wp:positionH relativeFrom="column">
                  <wp:posOffset>1800860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DE4FA" id="Shape 140" o:spid="_x0000_s1026" style="position:absolute;z-index:-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pt,-208.55pt" to="141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65B0F80A" wp14:editId="65B0F80B">
                <wp:simplePos x="0" y="0"/>
                <wp:positionH relativeFrom="column">
                  <wp:posOffset>1802765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16211" id="Shape 141" o:spid="_x0000_s1026" style="position:absolute;z-index:-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-208.55pt" to="141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 wp14:anchorId="65B0F80C" wp14:editId="65B0F80D">
                <wp:simplePos x="0" y="0"/>
                <wp:positionH relativeFrom="column">
                  <wp:posOffset>1804035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FB25D" id="Shape 142" o:spid="_x0000_s1026" style="position:absolute;z-index:-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-208.55pt" to="142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65B0F80E" wp14:editId="65B0F80F">
                <wp:simplePos x="0" y="0"/>
                <wp:positionH relativeFrom="column">
                  <wp:posOffset>1805940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5C90D" id="Shape 143" o:spid="_x0000_s1026" style="position:absolute;z-index:-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-208.55pt" to="1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 wp14:anchorId="65B0F810" wp14:editId="65B0F811">
                <wp:simplePos x="0" y="0"/>
                <wp:positionH relativeFrom="column">
                  <wp:posOffset>1807210</wp:posOffset>
                </wp:positionH>
                <wp:positionV relativeFrom="paragraph">
                  <wp:posOffset>-2648585</wp:posOffset>
                </wp:positionV>
                <wp:extent cx="0" cy="281305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EAA74" id="Shape 144" o:spid="_x0000_s1026" style="position:absolute;z-index:-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-208.55pt" to="142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 wp14:anchorId="65B0F816" wp14:editId="58901D11">
                <wp:simplePos x="0" y="0"/>
                <wp:positionH relativeFrom="column">
                  <wp:posOffset>5391785</wp:posOffset>
                </wp:positionH>
                <wp:positionV relativeFrom="paragraph">
                  <wp:posOffset>-14605</wp:posOffset>
                </wp:positionV>
                <wp:extent cx="0" cy="17081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D5898" id="Shape 147" o:spid="_x0000_s1026" style="position:absolute;z-index:-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5pt,-1.15pt" to="42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 wp14:anchorId="65B0F818" wp14:editId="65B0F819">
                <wp:simplePos x="0" y="0"/>
                <wp:positionH relativeFrom="column">
                  <wp:posOffset>5389880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72CA" id="Shape 148" o:spid="_x0000_s1026" style="position:absolute;z-index:-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pt,-1.15pt" to="42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 wp14:anchorId="65B0F81A" wp14:editId="65B0F81B">
                <wp:simplePos x="0" y="0"/>
                <wp:positionH relativeFrom="column">
                  <wp:posOffset>5388610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404AE" id="Shape 149" o:spid="_x0000_s1026" style="position:absolute;z-index:-2515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pt,-1.15pt" to="424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65B0F81C" wp14:editId="65B0F81D">
                <wp:simplePos x="0" y="0"/>
                <wp:positionH relativeFrom="column">
                  <wp:posOffset>5387340</wp:posOffset>
                </wp:positionH>
                <wp:positionV relativeFrom="paragraph">
                  <wp:posOffset>-14605</wp:posOffset>
                </wp:positionV>
                <wp:extent cx="0" cy="17272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87C7" id="Shape 150" o:spid="_x0000_s1026" style="position:absolute;z-index:-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-1.15pt" to="42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65B0F81E" wp14:editId="65B0F81F">
                <wp:simplePos x="0" y="0"/>
                <wp:positionH relativeFrom="column">
                  <wp:posOffset>5385435</wp:posOffset>
                </wp:positionH>
                <wp:positionV relativeFrom="paragraph">
                  <wp:posOffset>-14605</wp:posOffset>
                </wp:positionV>
                <wp:extent cx="0" cy="17907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FBD8" id="Shape 151" o:spid="_x0000_s1026" style="position:absolute;z-index:-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-1.15pt" to="424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 wp14:anchorId="65B0F820" wp14:editId="65B0F821">
                <wp:simplePos x="0" y="0"/>
                <wp:positionH relativeFrom="column">
                  <wp:posOffset>5384165</wp:posOffset>
                </wp:positionH>
                <wp:positionV relativeFrom="paragraph">
                  <wp:posOffset>-14605</wp:posOffset>
                </wp:positionV>
                <wp:extent cx="0" cy="17907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0F842" id="Shape 152" o:spid="_x0000_s1026" style="position:absolute;z-index:-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5pt,-1.15pt" to="423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</w:p>
    <w:p w14:paraId="65B0F44C" w14:textId="77777777" w:rsidR="00E4256E" w:rsidRDefault="00D732B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zdroj</w:t>
      </w:r>
    </w:p>
    <w:p w14:paraId="65B0F44D" w14:textId="77777777" w:rsidR="00E4256E" w:rsidRDefault="00D73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 wp14:anchorId="65B0F822" wp14:editId="65B0F82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799590" cy="30607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A473F9" id="Shape 153" o:spid="_x0000_s1026" style="position:absolute;margin-left:0;margin-top:.8pt;width:141.7pt;height:24.1pt;z-index:-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 wp14:anchorId="65B0F824" wp14:editId="65B0F825">
                <wp:simplePos x="0" y="0"/>
                <wp:positionH relativeFrom="column">
                  <wp:posOffset>-635</wp:posOffset>
                </wp:positionH>
                <wp:positionV relativeFrom="paragraph">
                  <wp:posOffset>10795</wp:posOffset>
                </wp:positionV>
                <wp:extent cx="539178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1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E624B" id="Shape 154" o:spid="_x0000_s1026" style="position:absolute;z-index:-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85pt" to="42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 wp14:anchorId="65B0F826" wp14:editId="65B0F827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538670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6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42063" id="Shape 155" o:spid="_x0000_s1026" style="position:absolute;z-index:-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pt" to="424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 wp14:anchorId="65B0F828" wp14:editId="65B0F829">
                <wp:simplePos x="0" y="0"/>
                <wp:positionH relativeFrom="column">
                  <wp:posOffset>-635</wp:posOffset>
                </wp:positionH>
                <wp:positionV relativeFrom="paragraph">
                  <wp:posOffset>15240</wp:posOffset>
                </wp:positionV>
                <wp:extent cx="538670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6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9A21E" id="Shape 156" o:spid="_x0000_s1026" style="position:absolute;z-index:-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2pt" to="424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 wp14:anchorId="65B0F82A" wp14:editId="65B0F82B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538670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6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90F53" id="Shape 157" o:spid="_x0000_s1026" style="position:absolute;z-index:-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35pt" to="424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 wp14:anchorId="65B0F82C" wp14:editId="65B0F82D">
                <wp:simplePos x="0" y="0"/>
                <wp:positionH relativeFrom="column">
                  <wp:posOffset>1799590</wp:posOffset>
                </wp:positionH>
                <wp:positionV relativeFrom="paragraph">
                  <wp:posOffset>10160</wp:posOffset>
                </wp:positionV>
                <wp:extent cx="3594100" cy="15684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2D0AAA" id="Shape 158" o:spid="_x0000_s1026" style="position:absolute;margin-left:141.7pt;margin-top:.8pt;width:283pt;height:12.35pt;z-index:-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 wp14:anchorId="65B0F82E" wp14:editId="65B0F82F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393055" cy="14922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305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08F1B8" id="Shape 159" o:spid="_x0000_s1026" style="position:absolute;margin-left:0;margin-top:13.15pt;width:424.65pt;height:11.75pt;z-index:-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 wp14:anchorId="65B0F830" wp14:editId="65B0F83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1799590" cy="25717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DFE692" id="Shape 160" o:spid="_x0000_s1026" style="position:absolute;margin-left:0;margin-top:13.15pt;width:141.7pt;height:20.25pt;z-index:-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" o:allowincell="f" stroked="f">
                <v:path arrowok="t"/>
              </v:rect>
            </w:pict>
          </mc:Fallback>
        </mc:AlternateContent>
      </w:r>
    </w:p>
    <w:p w14:paraId="65B0F44E" w14:textId="77777777" w:rsidR="00E4256E" w:rsidRDefault="00E4256E">
      <w:pPr>
        <w:sectPr w:rsidR="00E4256E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820"/>
        <w:gridCol w:w="2840"/>
      </w:tblGrid>
      <w:tr w:rsidR="00E4256E" w14:paraId="65B0F45E" w14:textId="77777777" w:rsidTr="00C557BB">
        <w:trPr>
          <w:trHeight w:val="24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5B" w14:textId="09D27274" w:rsidR="00E4256E" w:rsidRDefault="00D732BF">
            <w:pPr>
              <w:ind w:left="160"/>
              <w:rPr>
                <w:sz w:val="20"/>
                <w:szCs w:val="20"/>
              </w:rPr>
            </w:pPr>
            <w:bookmarkStart w:id="9" w:name="page10"/>
            <w:bookmarkStart w:id="10" w:name="page11"/>
            <w:bookmarkEnd w:id="9"/>
            <w:bookmarkEnd w:id="10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 xml:space="preserve">název </w:t>
            </w:r>
            <w:r w:rsidR="00C557BB">
              <w:rPr>
                <w:rFonts w:ascii="Arial" w:eastAsia="Arial" w:hAnsi="Arial" w:cs="Arial"/>
                <w:color w:val="0000FF"/>
                <w:sz w:val="20"/>
                <w:szCs w:val="20"/>
              </w:rPr>
              <w:t>vyšetření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5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Trombin generační test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5D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462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5F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60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TGA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461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466" w14:textId="77777777" w:rsidTr="00C557BB">
        <w:trPr>
          <w:trHeight w:val="24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63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64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65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46A" w14:textId="77777777" w:rsidTr="00C557BB">
        <w:trPr>
          <w:trHeight w:val="223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67" w14:textId="77777777" w:rsidR="00E4256E" w:rsidRDefault="00D732BF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pracoviště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68" w14:textId="77777777" w:rsidR="00E4256E" w:rsidRDefault="00D732BF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 Dětská nem. / laborato ř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69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46E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6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6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6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72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6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materiál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7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71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E4256E" w14:paraId="65B0F476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73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odezva -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74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měsíčně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75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47A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77" w14:textId="77777777" w:rsidR="00E4256E" w:rsidRDefault="00D732BF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78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7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7E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7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7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Dispolab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7D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1252</w:t>
            </w:r>
          </w:p>
        </w:tc>
      </w:tr>
      <w:tr w:rsidR="00E4256E" w14:paraId="65B0F482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7F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80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Dispolab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81" w14:textId="77777777" w:rsidR="00E4256E" w:rsidRDefault="00D732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1254</w:t>
            </w:r>
          </w:p>
        </w:tc>
      </w:tr>
      <w:tr w:rsidR="00E4256E" w14:paraId="65B0F486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83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84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85" w14:textId="77777777" w:rsidR="00E4256E" w:rsidRDefault="00D732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Monovette: Coagulation 3ml -</w:t>
            </w:r>
          </w:p>
        </w:tc>
      </w:tr>
      <w:tr w:rsidR="00E4256E" w14:paraId="65B0F48A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8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8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89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zelená</w:t>
            </w:r>
          </w:p>
        </w:tc>
      </w:tr>
      <w:tr w:rsidR="00E4256E" w14:paraId="65B0F48E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8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STATIM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8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Dispolab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8D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1252</w:t>
            </w:r>
          </w:p>
        </w:tc>
      </w:tr>
      <w:tr w:rsidR="00E4256E" w14:paraId="65B0F492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8F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90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Dispolab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91" w14:textId="77777777" w:rsidR="00E4256E" w:rsidRDefault="00D732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1254</w:t>
            </w:r>
          </w:p>
        </w:tc>
      </w:tr>
      <w:tr w:rsidR="00E4256E" w14:paraId="65B0F496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93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94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95" w14:textId="77777777" w:rsidR="00E4256E" w:rsidRDefault="00D732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Monovette: Coagulation 3ml -</w:t>
            </w:r>
          </w:p>
        </w:tc>
      </w:tr>
      <w:tr w:rsidR="00E4256E" w14:paraId="65B0F49A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9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9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99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zelená</w:t>
            </w:r>
          </w:p>
        </w:tc>
      </w:tr>
      <w:tr w:rsidR="00E4256E" w14:paraId="65B0F49D" w14:textId="77777777" w:rsidTr="00C557BB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9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pokyny k odběru</w:t>
            </w: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9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díl 3,13% citrátu + 9 díl ů krve, odběr po rysku</w:t>
            </w:r>
          </w:p>
        </w:tc>
      </w:tr>
      <w:tr w:rsidR="00E4256E" w14:paraId="65B0F4A1" w14:textId="77777777" w:rsidTr="00C557BB">
        <w:trPr>
          <w:trHeight w:val="234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9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9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A0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2h</w:t>
            </w:r>
          </w:p>
        </w:tc>
      </w:tr>
      <w:tr w:rsidR="00E4256E" w14:paraId="65B0F4A5" w14:textId="77777777" w:rsidTr="00C557BB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3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4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18 - 25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4A9" w14:textId="77777777" w:rsidTr="00C557BB">
        <w:trPr>
          <w:trHeight w:val="19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6" w14:textId="77777777" w:rsidR="00E4256E" w:rsidRDefault="00D732BF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tcBorders>
              <w:top w:val="single" w:sz="8" w:space="0" w:color="FFFFCC"/>
              <w:right w:val="single" w:sz="8" w:space="0" w:color="FFFFCC"/>
            </w:tcBorders>
            <w:shd w:val="clear" w:color="auto" w:fill="auto"/>
            <w:vAlign w:val="bottom"/>
          </w:tcPr>
          <w:p w14:paraId="65B0F4A7" w14:textId="77777777" w:rsidR="00E4256E" w:rsidRDefault="00D732BF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top w:val="single" w:sz="8" w:space="0" w:color="FFFFCC"/>
              <w:right w:val="single" w:sz="8" w:space="0" w:color="FFFFCC"/>
            </w:tcBorders>
            <w:shd w:val="clear" w:color="auto" w:fill="auto"/>
            <w:vAlign w:val="bottom"/>
          </w:tcPr>
          <w:p w14:paraId="65B0F4A8" w14:textId="77777777" w:rsidR="00E4256E" w:rsidRDefault="00D732BF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4h</w:t>
            </w:r>
          </w:p>
        </w:tc>
      </w:tr>
      <w:tr w:rsidR="00E4256E" w14:paraId="65B0F4AD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B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C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18 - 25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4B1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jednotka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A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0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 )</w:t>
            </w:r>
          </w:p>
        </w:tc>
      </w:tr>
      <w:tr w:rsidR="00E4256E" w14:paraId="65B0F4B5" w14:textId="77777777" w:rsidTr="00C557BB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3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4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4B9" w14:textId="77777777" w:rsidTr="00C557BB">
        <w:trPr>
          <w:trHeight w:val="19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6" w14:textId="77777777" w:rsidR="00E4256E" w:rsidRDefault="00D732BF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analytická</w:t>
            </w:r>
          </w:p>
        </w:tc>
        <w:tc>
          <w:tcPr>
            <w:tcW w:w="2820" w:type="dxa"/>
            <w:tcBorders>
              <w:top w:val="single" w:sz="8" w:space="0" w:color="FFFFCC"/>
              <w:right w:val="single" w:sz="8" w:space="0" w:color="FFFFCC"/>
            </w:tcBorders>
            <w:shd w:val="clear" w:color="auto" w:fill="auto"/>
            <w:vAlign w:val="bottom"/>
          </w:tcPr>
          <w:p w14:paraId="65B0F4B7" w14:textId="77777777" w:rsidR="00E4256E" w:rsidRDefault="00D732BF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40" w:type="dxa"/>
            <w:tcBorders>
              <w:top w:val="single" w:sz="8" w:space="0" w:color="FFFFCC"/>
              <w:right w:val="single" w:sz="8" w:space="0" w:color="FFFFCC"/>
            </w:tcBorders>
            <w:shd w:val="clear" w:color="auto" w:fill="auto"/>
            <w:vAlign w:val="bottom"/>
          </w:tcPr>
          <w:p w14:paraId="65B0F4B8" w14:textId="77777777" w:rsidR="00E4256E" w:rsidRDefault="00E4256E">
            <w:pPr>
              <w:rPr>
                <w:sz w:val="16"/>
                <w:szCs w:val="16"/>
              </w:rPr>
            </w:pPr>
          </w:p>
        </w:tc>
      </w:tr>
      <w:tr w:rsidR="00E4256E" w14:paraId="65B0F4BD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A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C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C1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metoda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B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0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C5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SOP - číslo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C3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SOPA/ODH/175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C4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4C8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6" w14:textId="77777777" w:rsidR="00E4256E" w:rsidRDefault="00D732BF">
            <w:pPr>
              <w:spacing w:line="228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název</w:t>
            </w: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C7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Trombin generační test - „Calibrated automated trombogram</w:t>
            </w:r>
          </w:p>
        </w:tc>
      </w:tr>
      <w:tr w:rsidR="00E4256E" w14:paraId="65B0F4CC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(CAT)“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D0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C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D4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D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vykazování pro pojiš ťovnu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4D2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výkon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D3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body</w:t>
            </w:r>
          </w:p>
        </w:tc>
      </w:tr>
      <w:tr w:rsidR="00E4256E" w14:paraId="65B0F4D8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D5" w14:textId="77777777" w:rsidR="00E4256E" w:rsidRDefault="00D732BF">
            <w:pPr>
              <w:spacing w:line="228" w:lineRule="exact"/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RUTINA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4D6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96889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4D7" w14:textId="77777777" w:rsidR="00E4256E" w:rsidRDefault="00D732BF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384</w:t>
            </w:r>
          </w:p>
        </w:tc>
      </w:tr>
      <w:tr w:rsidR="00E4256E" w14:paraId="65B0F4DC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D9" w14:textId="77777777" w:rsidR="00E4256E" w:rsidRDefault="00D732BF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D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D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E0" w14:textId="77777777" w:rsidTr="00C557BB">
        <w:trPr>
          <w:trHeight w:val="348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4DD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4DE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4DF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4E4" w14:textId="77777777" w:rsidTr="00C557BB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E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E2" w14:textId="77777777" w:rsidR="00E4256E" w:rsidRDefault="00E4256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E3" w14:textId="77777777" w:rsidR="00E4256E" w:rsidRDefault="00E4256E">
            <w:pPr>
              <w:rPr>
                <w:sz w:val="23"/>
                <w:szCs w:val="23"/>
              </w:rPr>
            </w:pPr>
          </w:p>
        </w:tc>
      </w:tr>
      <w:tr w:rsidR="00E4256E" w14:paraId="65B0F4E8" w14:textId="77777777" w:rsidTr="00C557BB">
        <w:trPr>
          <w:trHeight w:val="20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E5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E6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E7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4EC" w14:textId="77777777" w:rsidTr="00C557BB">
        <w:trPr>
          <w:trHeight w:val="703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4E9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4EA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4EB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4F0" w14:textId="77777777" w:rsidTr="00C557BB">
        <w:trPr>
          <w:trHeight w:val="23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E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podmínka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EE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4E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</w:t>
            </w:r>
          </w:p>
        </w:tc>
      </w:tr>
      <w:tr w:rsidR="00E4256E" w14:paraId="65B0F4F4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hodnocení VŠ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4F8" w14:textId="77777777" w:rsidTr="00C557BB">
        <w:trPr>
          <w:trHeight w:val="24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5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6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7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4FC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00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4F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04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08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0C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10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0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14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18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1C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20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D" w14:textId="285649AE" w:rsidR="00E4256E" w:rsidRDefault="00C557BB" w:rsidP="00C557B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zdroj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1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24" w14:textId="77777777" w:rsidTr="00C557BB">
        <w:trPr>
          <w:trHeight w:val="84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21" w14:textId="77777777" w:rsidR="00E4256E" w:rsidRDefault="00E4256E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22" w14:textId="77777777" w:rsidR="00E4256E" w:rsidRDefault="00E4256E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23" w14:textId="77777777" w:rsidR="00E4256E" w:rsidRDefault="00E4256E">
            <w:pPr>
              <w:rPr>
                <w:sz w:val="7"/>
                <w:szCs w:val="7"/>
              </w:rPr>
            </w:pPr>
          </w:p>
        </w:tc>
      </w:tr>
    </w:tbl>
    <w:p w14:paraId="65B0F525" w14:textId="77777777" w:rsidR="00E4256E" w:rsidRDefault="00E4256E">
      <w:pPr>
        <w:sectPr w:rsidR="00E4256E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820"/>
        <w:gridCol w:w="2840"/>
      </w:tblGrid>
      <w:tr w:rsidR="00E4256E" w14:paraId="65B0F538" w14:textId="77777777" w:rsidTr="00C557BB">
        <w:trPr>
          <w:trHeight w:val="24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36" w14:textId="07EDF1C8" w:rsidR="00E4256E" w:rsidRDefault="00D732BF">
            <w:pPr>
              <w:ind w:left="160"/>
              <w:rPr>
                <w:sz w:val="20"/>
                <w:szCs w:val="20"/>
              </w:rPr>
            </w:pPr>
            <w:bookmarkStart w:id="11" w:name="page12"/>
            <w:bookmarkStart w:id="12" w:name="page13"/>
            <w:bookmarkEnd w:id="11"/>
            <w:bookmarkEnd w:id="12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 xml:space="preserve">název </w:t>
            </w:r>
            <w:r w:rsidR="00C557BB">
              <w:rPr>
                <w:rFonts w:ascii="Arial" w:eastAsia="Arial" w:hAnsi="Arial" w:cs="Arial"/>
                <w:color w:val="0000FF"/>
                <w:sz w:val="20"/>
                <w:szCs w:val="20"/>
              </w:rPr>
              <w:t>vyšetření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37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Trombocyty optickou metodou</w:t>
            </w:r>
          </w:p>
        </w:tc>
      </w:tr>
      <w:tr w:rsidR="00E4256E" w14:paraId="65B0F53C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39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3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PLTO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53B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540" w14:textId="77777777" w:rsidTr="00C557BB">
        <w:trPr>
          <w:trHeight w:val="24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3D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3E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3F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544" w14:textId="77777777" w:rsidTr="00C557BB">
        <w:trPr>
          <w:trHeight w:val="223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41" w14:textId="77777777" w:rsidR="00E4256E" w:rsidRDefault="00D732BF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pracoviště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42" w14:textId="77777777" w:rsidR="00E4256E" w:rsidRDefault="00D732BF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 Dětská nem. / laborato ř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43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548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4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46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4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4C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4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materiál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4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4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E4256E" w14:paraId="65B0F550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4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odezva -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4E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denně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4F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554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51" w14:textId="77777777" w:rsidR="00E4256E" w:rsidRDefault="00D732BF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52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60-120 minut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5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58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55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56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Dispolab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57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1222</w:t>
            </w:r>
          </w:p>
        </w:tc>
      </w:tr>
      <w:tr w:rsidR="00E4256E" w14:paraId="65B0F55C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59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5A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5B" w14:textId="77777777" w:rsidR="00E4256E" w:rsidRDefault="00D732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Monovette: EDTA K 2.7ml -</w:t>
            </w:r>
          </w:p>
        </w:tc>
      </w:tr>
      <w:tr w:rsidR="00E4256E" w14:paraId="65B0F560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5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5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5F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červená</w:t>
            </w:r>
          </w:p>
        </w:tc>
      </w:tr>
      <w:tr w:rsidR="00E4256E" w14:paraId="65B0F564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6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STATIM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62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Dispolab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63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1222</w:t>
            </w:r>
          </w:p>
        </w:tc>
      </w:tr>
      <w:tr w:rsidR="00E4256E" w14:paraId="65B0F568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65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66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67" w14:textId="77777777" w:rsidR="00E4256E" w:rsidRDefault="00D732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Monovette: EDTA K 2.7ml -</w:t>
            </w:r>
          </w:p>
        </w:tc>
      </w:tr>
      <w:tr w:rsidR="00E4256E" w14:paraId="65B0F56C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6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6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6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červená</w:t>
            </w:r>
          </w:p>
        </w:tc>
      </w:tr>
      <w:tr w:rsidR="00E4256E" w14:paraId="65B0F56F" w14:textId="77777777" w:rsidTr="00C557BB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6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pokyny k odběru</w:t>
            </w: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6E" w14:textId="039DAB36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běžný odběr - bez zvláštních opat ření</w:t>
            </w:r>
          </w:p>
        </w:tc>
      </w:tr>
      <w:tr w:rsidR="00E4256E" w14:paraId="65B0F573" w14:textId="77777777" w:rsidTr="00C557BB">
        <w:trPr>
          <w:trHeight w:val="234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7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7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72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2h</w:t>
            </w:r>
          </w:p>
        </w:tc>
      </w:tr>
      <w:tr w:rsidR="00E4256E" w14:paraId="65B0F577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7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75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76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18 - 25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57B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7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7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7A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5h</w:t>
            </w:r>
          </w:p>
        </w:tc>
      </w:tr>
      <w:tr w:rsidR="00E4256E" w14:paraId="65B0F57F" w14:textId="77777777" w:rsidTr="00C557BB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7C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7D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7E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18 - 25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583" w14:textId="77777777" w:rsidTr="00C557BB">
        <w:trPr>
          <w:trHeight w:val="20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0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jednotka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1" w14:textId="77777777" w:rsidR="00E4256E" w:rsidRDefault="00D732BF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G/l</w:t>
            </w: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2" w14:textId="77777777" w:rsidR="00E4256E" w:rsidRDefault="00D732B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váhová koncentrace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 )</w:t>
            </w:r>
          </w:p>
        </w:tc>
      </w:tr>
      <w:tr w:rsidR="00E4256E" w14:paraId="65B0F587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4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6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8B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analytická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8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8A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58F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C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8E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92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9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metoda</w:t>
            </w: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9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fluorescenční průtoková cytometrie</w:t>
            </w:r>
          </w:p>
        </w:tc>
      </w:tr>
      <w:tr w:rsidR="00E4256E" w14:paraId="65B0F596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93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SOP - číslo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94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SOPA/ODH/001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95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599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97" w14:textId="77777777" w:rsidR="00E4256E" w:rsidRDefault="00D732BF">
            <w:pPr>
              <w:spacing w:line="228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název</w:t>
            </w: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98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Stanovení parametrů krevního obrazu, diferenciálního</w:t>
            </w:r>
          </w:p>
        </w:tc>
      </w:tr>
      <w:tr w:rsidR="00E4256E" w14:paraId="65B0F59C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9A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9B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rozpočtu leukocytů a počtu retikulocytů na analyzátoru</w:t>
            </w:r>
          </w:p>
        </w:tc>
      </w:tr>
      <w:tr w:rsidR="00E4256E" w14:paraId="65B0F5A0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9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9E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Sysmex XE-5000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9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A4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A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A2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02688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A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A8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A5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vykazování pro pojiš ťovnu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5A6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výkon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A7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body</w:t>
            </w:r>
          </w:p>
        </w:tc>
      </w:tr>
      <w:tr w:rsidR="00E4256E" w14:paraId="65B0F5AC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A9" w14:textId="77777777" w:rsidR="00E4256E" w:rsidRDefault="00D732BF">
            <w:pPr>
              <w:spacing w:line="228" w:lineRule="exact"/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RUTINA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5AA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AB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5B0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AD" w14:textId="77777777" w:rsidR="00E4256E" w:rsidRDefault="00D732BF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A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A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B4" w14:textId="77777777" w:rsidTr="00C557BB">
        <w:trPr>
          <w:trHeight w:val="348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5B1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5B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5B3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5B8" w14:textId="77777777" w:rsidTr="00C557BB">
        <w:trPr>
          <w:trHeight w:val="22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B5" w14:textId="77777777" w:rsidR="00E4256E" w:rsidRDefault="00D732BF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B6" w14:textId="77777777" w:rsidR="00E4256E" w:rsidRDefault="00D732BF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lze stanovit pouze s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5B7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5BC" w14:textId="77777777" w:rsidTr="00C557BB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B9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B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Retikuklocyty na analyzátoru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BB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5C0" w14:textId="77777777" w:rsidTr="00C557BB">
        <w:trPr>
          <w:trHeight w:val="20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BD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BE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BF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5C4" w14:textId="77777777" w:rsidTr="00C557BB">
        <w:trPr>
          <w:trHeight w:val="703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5C1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5C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5C3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5C8" w14:textId="77777777" w:rsidTr="00C557BB">
        <w:trPr>
          <w:trHeight w:val="23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C5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podmínka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C6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5C7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</w:t>
            </w:r>
          </w:p>
        </w:tc>
      </w:tr>
      <w:tr w:rsidR="00E4256E" w14:paraId="65B0F5CC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C9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0 až 15 let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CA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C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450</w:t>
            </w:r>
          </w:p>
        </w:tc>
      </w:tr>
      <w:tr w:rsidR="00E4256E" w14:paraId="65B0F5D0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C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nad 15 let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CE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C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400</w:t>
            </w:r>
          </w:p>
        </w:tc>
      </w:tr>
      <w:tr w:rsidR="00E4256E" w14:paraId="65B0F5D4" w14:textId="77777777" w:rsidTr="00C557BB">
        <w:trPr>
          <w:trHeight w:val="24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1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2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3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5D8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DC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E0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D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E4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E8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5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6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7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EC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9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A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B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F0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EF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5F4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F1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F2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F3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C557BB" w14:paraId="65B0F5F8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F5" w14:textId="474D80A0" w:rsidR="00C557BB" w:rsidRDefault="00C557BB" w:rsidP="00C55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zdroj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F6" w14:textId="034C5611" w:rsidR="00C557BB" w:rsidRDefault="00C557BB" w:rsidP="00C55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doporučení ČHS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F7" w14:textId="77777777" w:rsidR="00C557BB" w:rsidRDefault="00C557BB" w:rsidP="00C557BB">
            <w:pPr>
              <w:rPr>
                <w:sz w:val="20"/>
                <w:szCs w:val="20"/>
              </w:rPr>
            </w:pPr>
          </w:p>
        </w:tc>
      </w:tr>
      <w:tr w:rsidR="00C557BB" w14:paraId="65B0F5FC" w14:textId="77777777" w:rsidTr="00C557BB">
        <w:trPr>
          <w:trHeight w:val="84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5F9" w14:textId="77777777" w:rsidR="00C557BB" w:rsidRDefault="00C557BB" w:rsidP="00C557BB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FA" w14:textId="77777777" w:rsidR="00C557BB" w:rsidRDefault="00C557BB" w:rsidP="00C557BB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5FB" w14:textId="77777777" w:rsidR="00C557BB" w:rsidRDefault="00C557BB" w:rsidP="00C557BB">
            <w:pPr>
              <w:rPr>
                <w:sz w:val="7"/>
                <w:szCs w:val="7"/>
              </w:rPr>
            </w:pPr>
          </w:p>
        </w:tc>
      </w:tr>
    </w:tbl>
    <w:p w14:paraId="65B0F5FD" w14:textId="77777777" w:rsidR="00E4256E" w:rsidRDefault="00E4256E">
      <w:pPr>
        <w:sectPr w:rsidR="00E4256E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820"/>
        <w:gridCol w:w="2840"/>
      </w:tblGrid>
      <w:tr w:rsidR="00E4256E" w14:paraId="65B0F621" w14:textId="77777777" w:rsidTr="00C557BB">
        <w:trPr>
          <w:trHeight w:val="24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1F" w14:textId="693A0F5D" w:rsidR="00E4256E" w:rsidRDefault="00D732BF">
            <w:pPr>
              <w:ind w:left="160"/>
              <w:rPr>
                <w:sz w:val="20"/>
                <w:szCs w:val="20"/>
              </w:rPr>
            </w:pPr>
            <w:bookmarkStart w:id="13" w:name="page14"/>
            <w:bookmarkStart w:id="14" w:name="page15"/>
            <w:bookmarkEnd w:id="13"/>
            <w:bookmarkEnd w:id="14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 xml:space="preserve">název </w:t>
            </w:r>
            <w:r w:rsidR="00C557BB">
              <w:rPr>
                <w:rFonts w:ascii="Arial" w:eastAsia="Arial" w:hAnsi="Arial" w:cs="Arial"/>
                <w:color w:val="0000FF"/>
                <w:sz w:val="20"/>
                <w:szCs w:val="20"/>
              </w:rPr>
              <w:t>vyšetření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20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von Willebrandův faktor - ristocetin kofaktor</w:t>
            </w:r>
          </w:p>
        </w:tc>
      </w:tr>
      <w:tr w:rsidR="00E4256E" w14:paraId="65B0F625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22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23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624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629" w14:textId="77777777" w:rsidTr="00C557BB">
        <w:trPr>
          <w:trHeight w:val="24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26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27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28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62D" w14:textId="77777777" w:rsidTr="00C557BB">
        <w:trPr>
          <w:trHeight w:val="223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2A" w14:textId="77777777" w:rsidR="00E4256E" w:rsidRDefault="00D732BF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pracoviště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2B" w14:textId="77777777" w:rsidR="00E4256E" w:rsidRDefault="00D732BF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 Dětská nem. / laborato ř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2C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631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2E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2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0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35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2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materiál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4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E4256E" w14:paraId="65B0F639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6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odezva -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37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měsíčně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38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63D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A" w14:textId="77777777" w:rsidR="00E4256E" w:rsidRDefault="00D732BF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C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41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3E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RUTINA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3F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40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Monovette: Coagulation 3ml -</w:t>
            </w:r>
          </w:p>
        </w:tc>
      </w:tr>
      <w:tr w:rsidR="00E4256E" w14:paraId="65B0F645" w14:textId="77777777" w:rsidTr="00C557BB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42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43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44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zelená</w:t>
            </w:r>
          </w:p>
        </w:tc>
      </w:tr>
      <w:tr w:rsidR="00E4256E" w14:paraId="65B0F649" w14:textId="77777777" w:rsidTr="00C557BB">
        <w:trPr>
          <w:trHeight w:val="20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46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odb. nádoba STATIM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47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48" w14:textId="77777777" w:rsidR="00E4256E" w:rsidRDefault="00D732B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(není)</w:t>
            </w:r>
          </w:p>
        </w:tc>
      </w:tr>
      <w:tr w:rsidR="00E4256E" w14:paraId="65B0F64C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4A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pokyny k odběru</w:t>
            </w: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4B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pouze ordinace hematologa, samostatná žádanka, nutn  á</w:t>
            </w:r>
          </w:p>
        </w:tc>
      </w:tr>
      <w:tr w:rsidR="00E4256E" w14:paraId="65B0F64F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4D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4E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domluva s vedoucím laboratoře</w:t>
            </w:r>
          </w:p>
        </w:tc>
      </w:tr>
      <w:tr w:rsidR="00E4256E" w14:paraId="65B0F653" w14:textId="77777777" w:rsidTr="00C557BB">
        <w:trPr>
          <w:trHeight w:val="234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5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5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52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2h</w:t>
            </w:r>
          </w:p>
        </w:tc>
      </w:tr>
      <w:tr w:rsidR="00E4256E" w14:paraId="65B0F657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5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55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56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18 - 25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65B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5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5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čas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5A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6h</w:t>
            </w:r>
          </w:p>
        </w:tc>
      </w:tr>
      <w:tr w:rsidR="00E4256E" w14:paraId="65B0F65F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5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5D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teplota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5E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18 - 25 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°C</w:t>
            </w:r>
          </w:p>
        </w:tc>
      </w:tr>
      <w:tr w:rsidR="00E4256E" w14:paraId="65B0F663" w14:textId="77777777" w:rsidTr="00C557BB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jednotka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2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 )</w:t>
            </w:r>
          </w:p>
        </w:tc>
      </w:tr>
      <w:tr w:rsidR="00E4256E" w14:paraId="65B0F667" w14:textId="77777777" w:rsidTr="00C557BB">
        <w:trPr>
          <w:trHeight w:val="20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4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5" w14:textId="77777777" w:rsidR="00E4256E" w:rsidRDefault="00E425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6" w14:textId="77777777" w:rsidR="00E4256E" w:rsidRDefault="00E4256E">
            <w:pPr>
              <w:rPr>
                <w:sz w:val="17"/>
                <w:szCs w:val="17"/>
              </w:rPr>
            </w:pPr>
          </w:p>
        </w:tc>
      </w:tr>
      <w:tr w:rsidR="00E4256E" w14:paraId="65B0F66B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8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analytická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6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8,2</w:t>
            </w: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%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6A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66F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C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D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6E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73" w14:textId="77777777" w:rsidTr="00C557BB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0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metoda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1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agregační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2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677" w14:textId="77777777" w:rsidTr="00C557BB">
        <w:trPr>
          <w:trHeight w:val="19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4" w14:textId="77777777" w:rsidR="00E4256E" w:rsidRDefault="00D732BF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SOP - číslo</w:t>
            </w:r>
          </w:p>
        </w:tc>
        <w:tc>
          <w:tcPr>
            <w:tcW w:w="2820" w:type="dxa"/>
            <w:tcBorders>
              <w:top w:val="single" w:sz="8" w:space="0" w:color="FFFFCC"/>
              <w:right w:val="single" w:sz="8" w:space="0" w:color="FFFFCC"/>
            </w:tcBorders>
            <w:shd w:val="clear" w:color="auto" w:fill="auto"/>
            <w:vAlign w:val="bottom"/>
          </w:tcPr>
          <w:p w14:paraId="65B0F675" w14:textId="77777777" w:rsidR="00E4256E" w:rsidRDefault="00D732BF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SOPA/ODH/180</w:t>
            </w:r>
          </w:p>
        </w:tc>
        <w:tc>
          <w:tcPr>
            <w:tcW w:w="2840" w:type="dxa"/>
            <w:tcBorders>
              <w:top w:val="single" w:sz="8" w:space="0" w:color="FFFFCC"/>
              <w:right w:val="single" w:sz="8" w:space="0" w:color="FFFFCC"/>
            </w:tcBorders>
            <w:shd w:val="clear" w:color="auto" w:fill="auto"/>
            <w:vAlign w:val="bottom"/>
          </w:tcPr>
          <w:p w14:paraId="65B0F676" w14:textId="77777777" w:rsidR="00E4256E" w:rsidRDefault="00E4256E">
            <w:pPr>
              <w:rPr>
                <w:sz w:val="16"/>
                <w:szCs w:val="16"/>
              </w:rPr>
            </w:pPr>
          </w:p>
        </w:tc>
      </w:tr>
      <w:tr w:rsidR="00E4256E" w14:paraId="65B0F67A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8" w14:textId="77777777" w:rsidR="00E4256E" w:rsidRDefault="00D732B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- název</w:t>
            </w: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9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Ristocetin kofaktor na agregometru AggRAM</w:t>
            </w:r>
          </w:p>
        </w:tc>
      </w:tr>
      <w:tr w:rsidR="00E4256E" w14:paraId="65B0F67E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11313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82" w14:textId="77777777" w:rsidTr="00C557BB">
        <w:trPr>
          <w:trHeight w:val="229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7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vykazování pro pojiš ťovnu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680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výkon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8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body</w:t>
            </w:r>
          </w:p>
        </w:tc>
      </w:tr>
      <w:tr w:rsidR="00E4256E" w14:paraId="65B0F686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83" w14:textId="77777777" w:rsidR="00E4256E" w:rsidRDefault="00D732BF">
            <w:pPr>
              <w:spacing w:line="228" w:lineRule="exact"/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RUTINA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684" w14:textId="77777777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96629</w:t>
            </w:r>
          </w:p>
        </w:tc>
        <w:tc>
          <w:tcPr>
            <w:tcW w:w="284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85" w14:textId="77777777" w:rsidR="00E4256E" w:rsidRDefault="00D732BF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585</w:t>
            </w:r>
          </w:p>
        </w:tc>
      </w:tr>
      <w:tr w:rsidR="00E4256E" w14:paraId="65B0F68A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87" w14:textId="77777777" w:rsidR="00E4256E" w:rsidRDefault="00D732BF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STATIM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8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8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8E" w14:textId="77777777" w:rsidTr="00C557BB">
        <w:trPr>
          <w:trHeight w:val="348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68B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68C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68D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692" w14:textId="77777777" w:rsidTr="00C557BB">
        <w:trPr>
          <w:trHeight w:val="22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8F" w14:textId="77777777" w:rsidR="00E4256E" w:rsidRDefault="00D732BF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90" w14:textId="77777777" w:rsidR="00E4256E" w:rsidRDefault="00D732BF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výjime čné případy, běžn ě se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691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696" w14:textId="77777777" w:rsidTr="00C557BB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93" w14:textId="77777777" w:rsidR="00E4256E" w:rsidRDefault="00E4256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FFFFCC"/>
            </w:tcBorders>
            <w:shd w:val="clear" w:color="auto" w:fill="auto"/>
            <w:vAlign w:val="bottom"/>
          </w:tcPr>
          <w:p w14:paraId="65B0F694" w14:textId="1DF94E49" w:rsidR="00E4256E" w:rsidRDefault="00D732B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používá k </w:t>
            </w:r>
            <w:r w:rsidR="00C557BB">
              <w:rPr>
                <w:rFonts w:ascii="Arial" w:eastAsia="Arial" w:hAnsi="Arial" w:cs="Arial"/>
                <w:sz w:val="20"/>
                <w:szCs w:val="20"/>
              </w:rPr>
              <w:t>vyšetření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aktivity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F695" w14:textId="77777777" w:rsidR="00E4256E" w:rsidRDefault="00E4256E">
            <w:pPr>
              <w:rPr>
                <w:sz w:val="19"/>
                <w:szCs w:val="19"/>
              </w:rPr>
            </w:pPr>
          </w:p>
        </w:tc>
      </w:tr>
      <w:tr w:rsidR="00E4256E" w14:paraId="65B0F69A" w14:textId="77777777" w:rsidTr="00C557BB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9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98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vWF metoda vWF:Ac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9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9E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9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9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9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A2" w14:textId="77777777" w:rsidTr="00C557BB">
        <w:trPr>
          <w:trHeight w:val="703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69F" w14:textId="77777777" w:rsidR="00E4256E" w:rsidRDefault="00D732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6A0" w14:textId="77777777" w:rsidR="00E4256E" w:rsidRDefault="00E425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F6A1" w14:textId="77777777" w:rsidR="00E4256E" w:rsidRDefault="00E4256E">
            <w:pPr>
              <w:rPr>
                <w:sz w:val="24"/>
                <w:szCs w:val="24"/>
              </w:rPr>
            </w:pPr>
          </w:p>
        </w:tc>
      </w:tr>
      <w:tr w:rsidR="00E4256E" w14:paraId="65B0F6A6" w14:textId="77777777" w:rsidTr="00C557BB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A3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podmínka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A4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od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F6A5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</w:t>
            </w:r>
          </w:p>
        </w:tc>
      </w:tr>
      <w:tr w:rsidR="00E4256E" w14:paraId="65B0F6AA" w14:textId="77777777" w:rsidTr="00C557BB">
        <w:trPr>
          <w:trHeight w:val="20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A7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0 až 6 let</w:t>
            </w:r>
          </w:p>
        </w:tc>
        <w:tc>
          <w:tcPr>
            <w:tcW w:w="282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A8" w14:textId="77777777" w:rsidR="00E4256E" w:rsidRDefault="00D732BF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60</w:t>
            </w:r>
          </w:p>
        </w:tc>
        <w:tc>
          <w:tcPr>
            <w:tcW w:w="2840" w:type="dxa"/>
            <w:tcBorders>
              <w:top w:val="single" w:sz="8" w:space="0" w:color="FFFFCC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A9" w14:textId="77777777" w:rsidR="00E4256E" w:rsidRDefault="00D732BF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120</w:t>
            </w:r>
          </w:p>
        </w:tc>
      </w:tr>
      <w:tr w:rsidR="00E4256E" w14:paraId="65B0F6AE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AB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6 až 11 let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AC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50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AD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145</w:t>
            </w:r>
          </w:p>
        </w:tc>
      </w:tr>
      <w:tr w:rsidR="00E4256E" w14:paraId="65B0F6B2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AF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11 a více let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0" w14:textId="77777777" w:rsidR="00E4256E" w:rsidRDefault="00D732B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60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1" w14:textId="77777777" w:rsidR="00E4256E" w:rsidRDefault="00D732B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150</w:t>
            </w:r>
          </w:p>
        </w:tc>
      </w:tr>
      <w:tr w:rsidR="00E4256E" w14:paraId="65B0F6B6" w14:textId="77777777" w:rsidTr="00C557BB">
        <w:trPr>
          <w:trHeight w:val="24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3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4" w14:textId="77777777" w:rsidR="00E4256E" w:rsidRDefault="00E4256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5" w14:textId="77777777" w:rsidR="00E4256E" w:rsidRDefault="00E4256E">
            <w:pPr>
              <w:rPr>
                <w:sz w:val="21"/>
                <w:szCs w:val="21"/>
              </w:rPr>
            </w:pPr>
          </w:p>
        </w:tc>
      </w:tr>
      <w:tr w:rsidR="00E4256E" w14:paraId="65B0F6BA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BE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C2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B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C6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5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CA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CE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D2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CF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0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1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D6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3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4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5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DA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7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8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9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E4256E" w14:paraId="65B0F6DE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B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C" w14:textId="77777777" w:rsidR="00E4256E" w:rsidRDefault="00E425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D" w14:textId="77777777" w:rsidR="00E4256E" w:rsidRDefault="00E4256E">
            <w:pPr>
              <w:rPr>
                <w:sz w:val="20"/>
                <w:szCs w:val="20"/>
              </w:rPr>
            </w:pPr>
          </w:p>
        </w:tc>
      </w:tr>
      <w:tr w:rsidR="00C557BB" w14:paraId="65B0F6E2" w14:textId="77777777" w:rsidTr="00C557BB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DF" w14:textId="00297FCE" w:rsidR="00C557BB" w:rsidRDefault="00C557BB" w:rsidP="00C55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zdroj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E0" w14:textId="5318BE9A" w:rsidR="00C557BB" w:rsidRDefault="00C557BB" w:rsidP="00C55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doporučení ČHS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auto"/>
            <w:vAlign w:val="bottom"/>
          </w:tcPr>
          <w:p w14:paraId="65B0F6E1" w14:textId="77777777" w:rsidR="00C557BB" w:rsidRDefault="00C557BB" w:rsidP="00C557BB">
            <w:pPr>
              <w:rPr>
                <w:sz w:val="20"/>
                <w:szCs w:val="20"/>
              </w:rPr>
            </w:pPr>
          </w:p>
        </w:tc>
      </w:tr>
    </w:tbl>
    <w:p w14:paraId="65B0F6F1" w14:textId="3A3252CD" w:rsidR="00E4256E" w:rsidRDefault="00E4256E" w:rsidP="00C557BB">
      <w:pPr>
        <w:spacing w:line="1" w:lineRule="exact"/>
        <w:rPr>
          <w:sz w:val="20"/>
          <w:szCs w:val="20"/>
        </w:rPr>
      </w:pPr>
      <w:bookmarkStart w:id="15" w:name="page16"/>
      <w:bookmarkStart w:id="16" w:name="_GoBack"/>
      <w:bookmarkEnd w:id="15"/>
      <w:bookmarkEnd w:id="16"/>
    </w:p>
    <w:sectPr w:rsidR="00E4256E">
      <w:pgSz w:w="11900" w:h="16840"/>
      <w:pgMar w:top="1418" w:right="1440" w:bottom="1440" w:left="1440" w:header="0" w:footer="0" w:gutter="0"/>
      <w:cols w:space="708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6E"/>
    <w:rsid w:val="00542655"/>
    <w:rsid w:val="00C557BB"/>
    <w:rsid w:val="00D732BF"/>
    <w:rsid w:val="00E4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EF9C"/>
  <w15:docId w15:val="{16B0679C-D730-4F85-869B-E7C1E517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2DWAXVAW3MHF-769994365-4</_dlc_DocId>
    <_dlc_DocIdUrl xmlns="a7e37686-00e6-405d-9032-d05dd3ba55a9">
      <Url>http://vis.fnbrno.cz/Medicina/m005/_layouts/15/DocIdRedir.aspx?ID=2DWAXVAW3MHF-769994365-4</Url>
      <Description>2DWAXVAW3MHF-769994365-4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AD277BDEE0F4BBE3985469374CC0B" ma:contentTypeVersion="0" ma:contentTypeDescription="Vytvoří nový dokument" ma:contentTypeScope="" ma:versionID="8044e95c6df76bffcef7218d85cacab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47B1F-B38E-4E8E-B939-D28ABECD0A82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a7e37686-00e6-405d-9032-d05dd3ba55a9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1886D58-1B83-40CA-ABE1-260A55E66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00979-C894-40F0-9D8F-C9388EB1AC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96CFDB-77D5-4DEB-9BB7-25E155218136}"/>
</file>

<file path=docProps/app.xml><?xml version="1.0" encoding="utf-8"?>
<Properties xmlns="http://schemas.openxmlformats.org/officeDocument/2006/extended-properties" xmlns:vt="http://schemas.openxmlformats.org/officeDocument/2006/docPropsVTypes">
  <Template>E7CBC147.dotm</Template>
  <TotalTime>110</TotalTime>
  <Pages>8</Pages>
  <Words>1044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Kovarik Radek</cp:lastModifiedBy>
  <cp:revision>3</cp:revision>
  <dcterms:created xsi:type="dcterms:W3CDTF">2018-10-05T01:28:00Z</dcterms:created>
  <dcterms:modified xsi:type="dcterms:W3CDTF">2018-10-05T07:21:00Z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0x0101009B9AD277BDEE0F4BBE3985469374CC0B</vt:lpwstr>
  </property>
  <property fmtid="{D5CDD505-2E9C-101B-9397-08002B2CF9AE}" pid="3" name="_dlc_DocIdItemGuid">
    <vt:lpwstr>3cab3431-74d9-4931-add5-94d1973f0d50</vt:lpwstr>
  </property>
</Properties>
</file>